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4" w:rsidRDefault="00E06880">
      <w:pPr>
        <w:pStyle w:val="Titre"/>
        <w:jc w:val="left"/>
        <w:rPr>
          <w:sz w:val="24"/>
        </w:rPr>
      </w:pPr>
      <w:r>
        <w:t>DEMANDE :</w:t>
      </w:r>
    </w:p>
    <w:p w:rsidR="00220EB4" w:rsidRDefault="00447105">
      <w:pPr>
        <w:ind w:left="0"/>
        <w:rPr>
          <w:sz w:val="16"/>
        </w:rPr>
      </w:pPr>
      <w:r>
        <w:rPr>
          <w:sz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E06880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0"/>
      <w:r w:rsidR="00E06880">
        <w:rPr>
          <w:sz w:val="16"/>
        </w:rPr>
        <w:t xml:space="preserve"> </w:t>
      </w:r>
      <w:r w:rsidR="00E06880">
        <w:rPr>
          <w:rFonts w:ascii="Arial Black" w:hAnsi="Arial Black"/>
        </w:rPr>
        <w:t>D’AUTORISATION D’ENTREPRENDRE DES TRAVAUX</w:t>
      </w:r>
    </w:p>
    <w:p w:rsidR="00220EB4" w:rsidRDefault="00447105">
      <w:pPr>
        <w:ind w:left="0"/>
        <w:rPr>
          <w:rFonts w:ascii="Arial Black" w:hAnsi="Arial Black"/>
        </w:rPr>
      </w:pPr>
      <w:r>
        <w:rPr>
          <w:sz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06880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 w:rsidR="00E06880">
        <w:rPr>
          <w:sz w:val="16"/>
        </w:rPr>
        <w:t xml:space="preserve"> </w:t>
      </w:r>
      <w:r w:rsidR="00E06880">
        <w:rPr>
          <w:rFonts w:ascii="Arial Black" w:hAnsi="Arial Black"/>
        </w:rPr>
        <w:t>D’ARRETE DE CIRCULATION</w:t>
      </w:r>
    </w:p>
    <w:p w:rsidR="00047A90" w:rsidRDefault="00047A90" w:rsidP="00047A90">
      <w:pPr>
        <w:tabs>
          <w:tab w:val="left" w:pos="2552"/>
        </w:tabs>
        <w:ind w:left="0"/>
      </w:pPr>
    </w:p>
    <w:p w:rsidR="00047A90" w:rsidRDefault="00E06880" w:rsidP="00047A90">
      <w:pPr>
        <w:tabs>
          <w:tab w:val="left" w:pos="2552"/>
        </w:tabs>
        <w:ind w:left="0"/>
        <w:rPr>
          <w:rFonts w:ascii="Arial Black" w:hAnsi="Arial Black"/>
          <w:sz w:val="18"/>
        </w:rPr>
      </w:pPr>
      <w:r w:rsidRPr="00047A90">
        <w:rPr>
          <w:rFonts w:ascii="Arial Black" w:hAnsi="Arial Black"/>
          <w:sz w:val="18"/>
        </w:rPr>
        <w:t>OCCUPANT :</w:t>
      </w:r>
    </w:p>
    <w:p w:rsidR="00047A90" w:rsidRDefault="00047A90" w:rsidP="00B92DD2">
      <w:pPr>
        <w:tabs>
          <w:tab w:val="left" w:pos="2552"/>
          <w:tab w:val="left" w:pos="6663"/>
        </w:tabs>
        <w:ind w:left="0"/>
      </w:pPr>
      <w:r>
        <w:t xml:space="preserve">Nom (ou raison sociale) : </w:t>
      </w:r>
      <w:r>
        <w:tab/>
      </w:r>
      <w:r w:rsidR="00447105">
        <w:fldChar w:fldCharType="begin">
          <w:ffData>
            <w:name w:val="demandeur"/>
            <w:enabled/>
            <w:calcOnExit w:val="0"/>
            <w:textInput>
              <w:format w:val="UPPERCASE"/>
            </w:textInput>
          </w:ffData>
        </w:fldChar>
      </w:r>
      <w:bookmarkStart w:id="2" w:name="demandeur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"/>
      <w:r w:rsidR="00B92DD2" w:rsidRPr="00B92DD2">
        <w:t xml:space="preserve"> </w:t>
      </w:r>
      <w:r w:rsidR="00B92DD2">
        <w:tab/>
        <w:t>E-Mail :</w:t>
      </w:r>
      <w:r w:rsidR="00B92DD2" w:rsidRPr="00047A90">
        <w:t xml:space="preserve"> </w:t>
      </w:r>
      <w:bookmarkStart w:id="3" w:name="email_oc"/>
      <w:r w:rsidR="00447105">
        <w:fldChar w:fldCharType="begin">
          <w:ffData>
            <w:name w:val="email_oc"/>
            <w:enabled/>
            <w:calcOnExit w:val="0"/>
            <w:textInput/>
          </w:ffData>
        </w:fldChar>
      </w:r>
      <w:r w:rsidR="00B92DD2"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"/>
    </w:p>
    <w:p w:rsidR="00047A90" w:rsidRDefault="00047A90" w:rsidP="00047A90">
      <w:pPr>
        <w:tabs>
          <w:tab w:val="left" w:pos="1985"/>
          <w:tab w:val="left" w:pos="7230"/>
        </w:tabs>
        <w:ind w:left="0"/>
      </w:pPr>
      <w:r>
        <w:t>Adresse complète :</w:t>
      </w:r>
      <w:r>
        <w:tab/>
      </w:r>
      <w:r w:rsidR="00447105">
        <w:fldChar w:fldCharType="begin">
          <w:ffData>
            <w:name w:val="adressedemandeur"/>
            <w:enabled/>
            <w:calcOnExit w:val="0"/>
            <w:textInput>
              <w:format w:val="FIRST CAPITAL"/>
            </w:textInput>
          </w:ffData>
        </w:fldChar>
      </w:r>
      <w:bookmarkStart w:id="4" w:name="adressedemandeur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4"/>
      <w:r>
        <w:tab/>
      </w:r>
    </w:p>
    <w:p w:rsidR="00220EB4" w:rsidRDefault="00E06880">
      <w:pPr>
        <w:tabs>
          <w:tab w:val="left" w:pos="2835"/>
          <w:tab w:val="left" w:pos="5670"/>
          <w:tab w:val="left" w:pos="8364"/>
        </w:tabs>
        <w:spacing w:before="120"/>
        <w:ind w:left="0"/>
      </w:pPr>
      <w:r>
        <w:t xml:space="preserve">Responsable : </w:t>
      </w:r>
      <w:r w:rsidR="00447105">
        <w:rPr>
          <w:b/>
          <w:sz w:val="24"/>
        </w:rPr>
        <w:fldChar w:fldCharType="begin">
          <w:ffData>
            <w:name w:val="representant"/>
            <w:enabled/>
            <w:calcOnExit w:val="0"/>
            <w:textInput>
              <w:format w:val="UPPERCASE"/>
            </w:textInput>
          </w:ffData>
        </w:fldChar>
      </w:r>
      <w:bookmarkStart w:id="5" w:name="representant"/>
      <w:r>
        <w:rPr>
          <w:b/>
          <w:sz w:val="24"/>
        </w:rPr>
        <w:instrText xml:space="preserve"> FORMTEXT </w:instrText>
      </w:r>
      <w:r w:rsidR="00447105">
        <w:rPr>
          <w:b/>
          <w:sz w:val="24"/>
        </w:rPr>
      </w:r>
      <w:r w:rsidR="00447105">
        <w:rPr>
          <w:b/>
          <w:sz w:val="24"/>
        </w:rPr>
        <w:fldChar w:fldCharType="separate"/>
      </w:r>
      <w:r w:rsidR="00C16A79">
        <w:rPr>
          <w:b/>
          <w:noProof/>
          <w:sz w:val="24"/>
        </w:rPr>
        <w:t> </w:t>
      </w:r>
      <w:r w:rsidR="00C16A79">
        <w:rPr>
          <w:b/>
          <w:noProof/>
          <w:sz w:val="24"/>
        </w:rPr>
        <w:t> </w:t>
      </w:r>
      <w:r w:rsidR="00C16A79">
        <w:rPr>
          <w:b/>
          <w:noProof/>
          <w:sz w:val="24"/>
        </w:rPr>
        <w:t> </w:t>
      </w:r>
      <w:r w:rsidR="00C16A79">
        <w:rPr>
          <w:b/>
          <w:noProof/>
          <w:sz w:val="24"/>
        </w:rPr>
        <w:t> </w:t>
      </w:r>
      <w:r w:rsidR="00C16A79">
        <w:rPr>
          <w:b/>
          <w:noProof/>
          <w:sz w:val="24"/>
        </w:rPr>
        <w:t> </w:t>
      </w:r>
      <w:r w:rsidR="00447105">
        <w:rPr>
          <w:b/>
          <w:sz w:val="24"/>
        </w:rPr>
        <w:fldChar w:fldCharType="end"/>
      </w:r>
      <w:bookmarkEnd w:id="5"/>
      <w:r>
        <w:tab/>
        <w:t>Téléphone</w:t>
      </w:r>
      <w:r w:rsidR="00047A90">
        <w:t xml:space="preserve"> </w:t>
      </w:r>
      <w:r>
        <w:t xml:space="preserve">: </w:t>
      </w:r>
      <w:r w:rsidR="00447105">
        <w:fldChar w:fldCharType="begin">
          <w:ffData>
            <w:name w:val="tel_oc"/>
            <w:enabled/>
            <w:calcOnExit w:val="0"/>
            <w:textInput/>
          </w:ffData>
        </w:fldChar>
      </w:r>
      <w:bookmarkStart w:id="6" w:name="tel_oc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6"/>
      <w:r>
        <w:tab/>
        <w:t>Portable</w:t>
      </w:r>
      <w:r w:rsidR="00047A90">
        <w:t xml:space="preserve"> </w:t>
      </w:r>
      <w:r>
        <w:t xml:space="preserve">: </w:t>
      </w:r>
      <w:r w:rsidR="00447105">
        <w:fldChar w:fldCharType="begin">
          <w:ffData>
            <w:name w:val="port_oc"/>
            <w:enabled/>
            <w:calcOnExit w:val="0"/>
            <w:textInput/>
          </w:ffData>
        </w:fldChar>
      </w:r>
      <w:bookmarkStart w:id="7" w:name="port_oc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7"/>
      <w:r>
        <w:tab/>
        <w:t>Télécopie</w:t>
      </w:r>
      <w:r w:rsidR="00047A90">
        <w:t xml:space="preserve"> </w:t>
      </w:r>
      <w:r>
        <w:t xml:space="preserve">: </w:t>
      </w:r>
      <w:r w:rsidR="00447105">
        <w:fldChar w:fldCharType="begin">
          <w:ffData>
            <w:name w:val="fax_oc"/>
            <w:enabled/>
            <w:calcOnExit w:val="0"/>
            <w:textInput/>
          </w:ffData>
        </w:fldChar>
      </w:r>
      <w:bookmarkStart w:id="8" w:name="fax_oc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8"/>
    </w:p>
    <w:p w:rsidR="00220EB4" w:rsidRDefault="00E06880">
      <w:pPr>
        <w:tabs>
          <w:tab w:val="left" w:pos="3686"/>
          <w:tab w:val="left" w:pos="7230"/>
        </w:tabs>
        <w:ind w:left="0"/>
      </w:pPr>
      <w:r>
        <w:t>________________________________________________________________________________________________</w:t>
      </w:r>
    </w:p>
    <w:p w:rsidR="00220EB4" w:rsidRDefault="00E06880">
      <w:pPr>
        <w:pStyle w:val="Titre2"/>
      </w:pPr>
      <w:r>
        <w:t>ENTREPRISE RESPONSABLE DES TRAVAUX :</w:t>
      </w:r>
    </w:p>
    <w:p w:rsidR="00220EB4" w:rsidRDefault="00E06880" w:rsidP="00C03574">
      <w:pPr>
        <w:tabs>
          <w:tab w:val="left" w:pos="2552"/>
          <w:tab w:val="left" w:pos="6663"/>
        </w:tabs>
        <w:ind w:left="0"/>
      </w:pPr>
      <w:r>
        <w:t>Nom (ou raison sociale) :</w:t>
      </w:r>
      <w:r>
        <w:tab/>
      </w:r>
      <w:r w:rsidR="00447105">
        <w:fldChar w:fldCharType="begin">
          <w:ffData>
            <w:name w:val="executant"/>
            <w:enabled/>
            <w:calcOnExit w:val="0"/>
            <w:textInput>
              <w:format w:val="UPPERCASE"/>
            </w:textInput>
          </w:ffData>
        </w:fldChar>
      </w:r>
      <w:bookmarkStart w:id="9" w:name="executant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9"/>
      <w:r w:rsidR="00C03574" w:rsidRPr="00C03574">
        <w:t xml:space="preserve"> </w:t>
      </w:r>
      <w:r w:rsidR="00C03574">
        <w:tab/>
        <w:t>E-Mail :</w:t>
      </w:r>
      <w:r w:rsidR="00C03574" w:rsidRPr="00047A90">
        <w:t xml:space="preserve"> </w:t>
      </w:r>
      <w:bookmarkStart w:id="10" w:name="email_ent"/>
      <w:r w:rsidR="00447105">
        <w:fldChar w:fldCharType="begin">
          <w:ffData>
            <w:name w:val="email_ent"/>
            <w:enabled/>
            <w:calcOnExit w:val="0"/>
            <w:textInput/>
          </w:ffData>
        </w:fldChar>
      </w:r>
      <w:r w:rsidR="00C03574"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0"/>
    </w:p>
    <w:p w:rsidR="00220EB4" w:rsidRDefault="00E06880" w:rsidP="00047A90">
      <w:pPr>
        <w:tabs>
          <w:tab w:val="left" w:pos="2552"/>
          <w:tab w:val="left" w:pos="7230"/>
        </w:tabs>
        <w:ind w:left="0"/>
      </w:pPr>
      <w:r>
        <w:t xml:space="preserve">Adresse complète : </w:t>
      </w:r>
      <w:r>
        <w:tab/>
      </w:r>
      <w:r w:rsidR="00447105">
        <w:fldChar w:fldCharType="begin">
          <w:ffData>
            <w:name w:val="adresse_ex"/>
            <w:enabled/>
            <w:calcOnExit w:val="0"/>
            <w:textInput/>
          </w:ffData>
        </w:fldChar>
      </w:r>
      <w:bookmarkStart w:id="11" w:name="adresse_ex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1"/>
      <w:r w:rsidR="00047A90" w:rsidRPr="00047A90">
        <w:t xml:space="preserve"> </w:t>
      </w:r>
    </w:p>
    <w:p w:rsidR="00220EB4" w:rsidRDefault="00E06880">
      <w:pPr>
        <w:tabs>
          <w:tab w:val="left" w:pos="2835"/>
          <w:tab w:val="left" w:pos="5670"/>
          <w:tab w:val="left" w:pos="8364"/>
        </w:tabs>
        <w:spacing w:before="120"/>
        <w:ind w:left="0"/>
      </w:pPr>
      <w:r>
        <w:t xml:space="preserve">Responsable : </w:t>
      </w:r>
      <w:r w:rsidR="00447105">
        <w:fldChar w:fldCharType="begin">
          <w:ffData>
            <w:name w:val="responsable_ex"/>
            <w:enabled/>
            <w:calcOnExit w:val="0"/>
            <w:textInput/>
          </w:ffData>
        </w:fldChar>
      </w:r>
      <w:bookmarkStart w:id="12" w:name="responsable_ex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2"/>
      <w:r>
        <w:tab/>
        <w:t xml:space="preserve">Téléphone: </w:t>
      </w:r>
      <w:r w:rsidR="00447105">
        <w:fldChar w:fldCharType="begin">
          <w:ffData>
            <w:name w:val="tel_ex"/>
            <w:enabled/>
            <w:calcOnExit w:val="0"/>
            <w:textInput/>
          </w:ffData>
        </w:fldChar>
      </w:r>
      <w:bookmarkStart w:id="13" w:name="tel_ex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3"/>
      <w:r>
        <w:tab/>
        <w:t xml:space="preserve">Portable: </w:t>
      </w:r>
      <w:r w:rsidR="00447105">
        <w:fldChar w:fldCharType="begin">
          <w:ffData>
            <w:name w:val="port_ex"/>
            <w:enabled/>
            <w:calcOnExit w:val="0"/>
            <w:textInput/>
          </w:ffData>
        </w:fldChar>
      </w:r>
      <w:bookmarkStart w:id="14" w:name="port_ex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4"/>
      <w:r>
        <w:tab/>
        <w:t xml:space="preserve">Télécopie: </w:t>
      </w:r>
      <w:r w:rsidR="00447105">
        <w:fldChar w:fldCharType="begin">
          <w:ffData>
            <w:name w:val="fax_ex"/>
            <w:enabled/>
            <w:calcOnExit w:val="0"/>
            <w:textInput/>
          </w:ffData>
        </w:fldChar>
      </w:r>
      <w:bookmarkStart w:id="15" w:name="fax_ex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5"/>
    </w:p>
    <w:p w:rsidR="00220EB4" w:rsidRDefault="00E06880">
      <w:pPr>
        <w:tabs>
          <w:tab w:val="left" w:pos="2835"/>
          <w:tab w:val="left" w:pos="5670"/>
          <w:tab w:val="left" w:pos="8364"/>
        </w:tabs>
        <w:spacing w:before="120"/>
        <w:ind w:left="0"/>
      </w:pPr>
      <w:r>
        <w:t>Téléphone d’astreinte joignable 24/24h –</w:t>
      </w:r>
      <w:r w:rsidR="00C03574">
        <w:t xml:space="preserve"> </w:t>
      </w:r>
      <w:r>
        <w:t>7/7 jours (chantier avec alternat</w:t>
      </w:r>
      <w:r w:rsidR="00C03574">
        <w:t xml:space="preserve"> nuit &amp; WE</w:t>
      </w:r>
      <w:r>
        <w:t xml:space="preserve">) : </w:t>
      </w:r>
      <w:bookmarkStart w:id="16" w:name="tel_astreinte"/>
      <w:r w:rsidR="00447105">
        <w:fldChar w:fldCharType="begin">
          <w:ffData>
            <w:name w:val="tel_astreinte"/>
            <w:enabled/>
            <w:calcOnExit w:val="0"/>
            <w:textInput/>
          </w:ffData>
        </w:fldChar>
      </w:r>
      <w:r w:rsidR="00047A90"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16"/>
    </w:p>
    <w:p w:rsidR="00220EB4" w:rsidRDefault="00E06880">
      <w:pPr>
        <w:pStyle w:val="Titre2"/>
      </w:pPr>
      <w:r>
        <w:t>ENTREPRISE SOUS TRAITANTE (le cas échéant) :</w:t>
      </w:r>
    </w:p>
    <w:p w:rsidR="00220EB4" w:rsidRDefault="00E06880">
      <w:pPr>
        <w:ind w:left="0"/>
      </w:pPr>
      <w:r>
        <w:t xml:space="preserve">Nom (ou raison sociale) : </w:t>
      </w:r>
      <w:r w:rsidR="00447105">
        <w:fldChar w:fldCharType="begin">
          <w:ffData>
            <w:name w:val="executant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>
        <w:t xml:space="preserve"> </w:t>
      </w:r>
      <w:r>
        <w:tab/>
      </w:r>
      <w:r>
        <w:tab/>
        <w:t xml:space="preserve">Adresse : </w:t>
      </w:r>
      <w:r w:rsidR="00447105">
        <w:fldChar w:fldCharType="begin">
          <w:ffData>
            <w:name w:val="adresse_ex"/>
            <w:enabled/>
            <w:calcOnExit w:val="0"/>
            <w:textInput/>
          </w:ffData>
        </w:fldChar>
      </w:r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 w:rsidR="00556E9A">
        <w:tab/>
      </w:r>
      <w:r w:rsidR="00556E9A">
        <w:tab/>
      </w:r>
      <w:r w:rsidR="00556E9A">
        <w:tab/>
      </w:r>
      <w:r w:rsidR="00556E9A">
        <w:tab/>
      </w:r>
    </w:p>
    <w:p w:rsidR="00556E9A" w:rsidRDefault="00E06880" w:rsidP="00556E9A">
      <w:pPr>
        <w:tabs>
          <w:tab w:val="left" w:pos="2835"/>
          <w:tab w:val="left" w:pos="5245"/>
          <w:tab w:val="left" w:pos="7371"/>
        </w:tabs>
        <w:spacing w:before="120"/>
        <w:ind w:left="0"/>
      </w:pPr>
      <w:r>
        <w:t xml:space="preserve">Responsable : </w:t>
      </w:r>
      <w:r w:rsidR="00447105">
        <w:fldChar w:fldCharType="begin">
          <w:ffData>
            <w:name w:val="responsable_ex"/>
            <w:enabled/>
            <w:calcOnExit w:val="0"/>
            <w:textInput/>
          </w:ffData>
        </w:fldChar>
      </w:r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>
        <w:tab/>
        <w:t xml:space="preserve">Téléphone: </w:t>
      </w:r>
      <w:r w:rsidR="00447105">
        <w:fldChar w:fldCharType="begin">
          <w:ffData>
            <w:name w:val="tel_ex"/>
            <w:enabled/>
            <w:calcOnExit w:val="0"/>
            <w:textInput/>
          </w:ffData>
        </w:fldChar>
      </w:r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>
        <w:tab/>
        <w:t xml:space="preserve">Portable: </w:t>
      </w:r>
      <w:r w:rsidR="00447105">
        <w:fldChar w:fldCharType="begin">
          <w:ffData>
            <w:name w:val="port_ex"/>
            <w:enabled/>
            <w:calcOnExit w:val="0"/>
            <w:textInput/>
          </w:ffData>
        </w:fldChar>
      </w:r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>
        <w:tab/>
      </w:r>
      <w:r w:rsidR="00556E9A">
        <w:t>E-Mail :</w:t>
      </w:r>
      <w:r w:rsidR="00556E9A" w:rsidRPr="00047A90">
        <w:t xml:space="preserve"> </w:t>
      </w:r>
      <w:r w:rsidR="00447105">
        <w:fldChar w:fldCharType="begin">
          <w:ffData>
            <w:name w:val="email_ent"/>
            <w:enabled/>
            <w:calcOnExit w:val="0"/>
            <w:textInput/>
          </w:ffData>
        </w:fldChar>
      </w:r>
      <w:r w:rsidR="00556E9A">
        <w:instrText xml:space="preserve"> FORMTEXT </w:instrText>
      </w:r>
      <w:r w:rsidR="00447105">
        <w:fldChar w:fldCharType="separate"/>
      </w:r>
      <w:r w:rsidR="00556E9A">
        <w:rPr>
          <w:noProof/>
        </w:rPr>
        <w:t> </w:t>
      </w:r>
      <w:r w:rsidR="00556E9A">
        <w:rPr>
          <w:noProof/>
        </w:rPr>
        <w:t> </w:t>
      </w:r>
      <w:r w:rsidR="00556E9A">
        <w:rPr>
          <w:noProof/>
        </w:rPr>
        <w:t> </w:t>
      </w:r>
      <w:r w:rsidR="00556E9A">
        <w:rPr>
          <w:noProof/>
        </w:rPr>
        <w:t> </w:t>
      </w:r>
      <w:r w:rsidR="00556E9A">
        <w:rPr>
          <w:noProof/>
        </w:rPr>
        <w:t> </w:t>
      </w:r>
      <w:r w:rsidR="00447105">
        <w:fldChar w:fldCharType="end"/>
      </w:r>
    </w:p>
    <w:p w:rsidR="00220EB4" w:rsidRDefault="00E06880">
      <w:pPr>
        <w:tabs>
          <w:tab w:val="left" w:pos="3686"/>
          <w:tab w:val="left" w:pos="7230"/>
        </w:tabs>
        <w:ind w:left="0"/>
      </w:pPr>
      <w:r>
        <w:t>________________________________________________________________________________________________</w:t>
      </w:r>
    </w:p>
    <w:p w:rsidR="00220EB4" w:rsidRDefault="00E06880">
      <w:pPr>
        <w:pStyle w:val="Titre2"/>
      </w:pPr>
      <w:r>
        <w:t>NATURE ET LOCALISATION DES TRAVAUX :</w:t>
      </w:r>
    </w:p>
    <w:p w:rsidR="00220EB4" w:rsidRDefault="00E06880">
      <w:pPr>
        <w:tabs>
          <w:tab w:val="left" w:pos="1134"/>
        </w:tabs>
        <w:ind w:left="0"/>
        <w:rPr>
          <w:b/>
        </w:rPr>
      </w:pPr>
      <w:r>
        <w:rPr>
          <w:b/>
        </w:rPr>
        <w:t>Nature des travaux :</w:t>
      </w:r>
      <w:r>
        <w:rPr>
          <w:b/>
        </w:rPr>
        <w:tab/>
      </w:r>
      <w:r w:rsidR="00447105">
        <w:rPr>
          <w:b/>
        </w:rPr>
        <w:fldChar w:fldCharType="begin">
          <w:ffData>
            <w:name w:val="travaux"/>
            <w:enabled/>
            <w:calcOnExit w:val="0"/>
            <w:textInput>
              <w:format w:val="LOWERCASE"/>
            </w:textInput>
          </w:ffData>
        </w:fldChar>
      </w:r>
      <w:bookmarkStart w:id="17" w:name="travaux"/>
      <w:r>
        <w:rPr>
          <w:b/>
        </w:rPr>
        <w:instrText xml:space="preserve"> FORMTEXT </w:instrText>
      </w:r>
      <w:r w:rsidR="00447105">
        <w:rPr>
          <w:b/>
        </w:rPr>
      </w:r>
      <w:r w:rsidR="00447105">
        <w:rPr>
          <w:b/>
        </w:rPr>
        <w:fldChar w:fldCharType="separate"/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447105">
        <w:rPr>
          <w:b/>
        </w:rPr>
        <w:fldChar w:fldCharType="end"/>
      </w:r>
      <w:bookmarkEnd w:id="17"/>
    </w:p>
    <w:p w:rsidR="00220EB4" w:rsidRDefault="00E06880">
      <w:pPr>
        <w:tabs>
          <w:tab w:val="left" w:pos="1134"/>
          <w:tab w:val="left" w:pos="2410"/>
          <w:tab w:val="left" w:pos="4536"/>
          <w:tab w:val="left" w:pos="6521"/>
        </w:tabs>
        <w:spacing w:before="60"/>
        <w:ind w:left="0"/>
        <w:rPr>
          <w:b/>
        </w:rPr>
      </w:pPr>
      <w:r>
        <w:rPr>
          <w:b/>
        </w:rPr>
        <w:t xml:space="preserve">Route Départementale n° :  </w:t>
      </w:r>
      <w:r w:rsidR="00447105">
        <w:rPr>
          <w:b/>
        </w:rPr>
        <w:fldChar w:fldCharType="begin">
          <w:ffData>
            <w:name w:val="Texte37"/>
            <w:enabled/>
            <w:calcOnExit w:val="0"/>
            <w:textInput>
              <w:format w:val="UPPERCASE"/>
            </w:textInput>
          </w:ffData>
        </w:fldChar>
      </w:r>
      <w:bookmarkStart w:id="18" w:name="Texte37"/>
      <w:r>
        <w:rPr>
          <w:b/>
        </w:rPr>
        <w:instrText xml:space="preserve"> FORMTEXT </w:instrText>
      </w:r>
      <w:r w:rsidR="00447105">
        <w:rPr>
          <w:b/>
        </w:rPr>
      </w:r>
      <w:r w:rsidR="00447105">
        <w:rPr>
          <w:b/>
        </w:rPr>
        <w:fldChar w:fldCharType="separate"/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447105">
        <w:rPr>
          <w:b/>
        </w:rPr>
        <w:fldChar w:fldCharType="end"/>
      </w:r>
      <w:bookmarkEnd w:id="18"/>
      <w:r>
        <w:rPr>
          <w:b/>
        </w:rPr>
        <w:t xml:space="preserve"> </w:t>
      </w:r>
      <w:r>
        <w:rPr>
          <w:b/>
        </w:rPr>
        <w:tab/>
        <w:t>Commune :</w:t>
      </w:r>
      <w:r>
        <w:rPr>
          <w:b/>
        </w:rPr>
        <w:tab/>
      </w:r>
      <w:r w:rsidR="00447105">
        <w:rPr>
          <w:b/>
        </w:rPr>
        <w:fldChar w:fldCharType="begin">
          <w:ffData>
            <w:name w:val="Texte39"/>
            <w:enabled/>
            <w:calcOnExit w:val="0"/>
            <w:textInput>
              <w:format w:val="UPPERCASE"/>
            </w:textInput>
          </w:ffData>
        </w:fldChar>
      </w:r>
      <w:bookmarkStart w:id="19" w:name="Texte39"/>
      <w:r>
        <w:rPr>
          <w:b/>
        </w:rPr>
        <w:instrText xml:space="preserve"> FORMTEXT </w:instrText>
      </w:r>
      <w:r w:rsidR="00447105">
        <w:rPr>
          <w:b/>
        </w:rPr>
      </w:r>
      <w:r w:rsidR="00447105">
        <w:rPr>
          <w:b/>
        </w:rPr>
        <w:fldChar w:fldCharType="separate"/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C16A79">
        <w:rPr>
          <w:b/>
          <w:noProof/>
        </w:rPr>
        <w:t> </w:t>
      </w:r>
      <w:r w:rsidR="00447105">
        <w:rPr>
          <w:b/>
        </w:rPr>
        <w:fldChar w:fldCharType="end"/>
      </w:r>
      <w:bookmarkEnd w:id="19"/>
    </w:p>
    <w:p w:rsidR="00220EB4" w:rsidRDefault="00E06880">
      <w:pPr>
        <w:tabs>
          <w:tab w:val="left" w:pos="1134"/>
          <w:tab w:val="left" w:pos="4536"/>
          <w:tab w:val="left" w:pos="6521"/>
        </w:tabs>
        <w:spacing w:before="60"/>
        <w:ind w:left="0"/>
      </w:pPr>
      <w:r>
        <w:t xml:space="preserve">Lieu-dit : </w:t>
      </w:r>
      <w:r>
        <w:tab/>
      </w:r>
      <w:r w:rsidR="00447105">
        <w:fldChar w:fldCharType="begin">
          <w:ffData>
            <w:name w:val="lieudit"/>
            <w:enabled/>
            <w:calcOnExit w:val="0"/>
            <w:textInput/>
          </w:ffData>
        </w:fldChar>
      </w:r>
      <w:bookmarkStart w:id="20" w:name="lieudit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0"/>
      <w:r>
        <w:tab/>
        <w:t xml:space="preserve">Numéro de voirie : </w:t>
      </w:r>
      <w:r>
        <w:tab/>
      </w:r>
      <w:r w:rsidR="00447105">
        <w:fldChar w:fldCharType="begin">
          <w:ffData>
            <w:name w:val="numvoirie"/>
            <w:enabled/>
            <w:calcOnExit w:val="0"/>
            <w:textInput/>
          </w:ffData>
        </w:fldChar>
      </w:r>
      <w:bookmarkStart w:id="21" w:name="numvoirie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1"/>
    </w:p>
    <w:p w:rsidR="00220EB4" w:rsidRDefault="00447105">
      <w:pPr>
        <w:spacing w:before="60" w:after="60"/>
        <w:ind w:left="709" w:firstLine="709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22"/>
      <w:r w:rsidR="00E06880">
        <w:t xml:space="preserve"> Hors agglomération</w:t>
      </w:r>
      <w:r w:rsidR="00E06880">
        <w:tab/>
      </w:r>
      <w:r w:rsidR="00E06880">
        <w:tab/>
      </w:r>
      <w:r w:rsidR="00E06880">
        <w:tab/>
      </w:r>
      <w:r w:rsidR="00E06880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23"/>
      <w:r w:rsidR="00E06880">
        <w:t xml:space="preserve"> En agglomération</w:t>
      </w:r>
    </w:p>
    <w:p w:rsidR="00220EB4" w:rsidRDefault="00447105">
      <w:pPr>
        <w:tabs>
          <w:tab w:val="left" w:pos="5670"/>
        </w:tabs>
        <w:spacing w:before="120"/>
        <w:ind w:left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06880">
        <w:instrText xml:space="preserve"> FORMCHECKBOX </w:instrText>
      </w:r>
      <w:r>
        <w:fldChar w:fldCharType="separate"/>
      </w:r>
      <w:r>
        <w:fldChar w:fldCharType="end"/>
      </w:r>
      <w:r w:rsidR="00E06880">
        <w:t xml:space="preserve"> Chaussée bidirectionnelle - </w:t>
      </w:r>
      <w:r w:rsidR="00E06880">
        <w:rPr>
          <w:sz w:val="18"/>
        </w:rPr>
        <w:t>Nbre de voies</w:t>
      </w:r>
      <w:r w:rsidR="00E06880">
        <w:t xml:space="preserve">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24"/>
      <w:r w:rsidR="00E06880">
        <w:t xml:space="preserve"> </w:t>
      </w:r>
      <w:r w:rsidR="00E06880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06880">
        <w:instrText xml:space="preserve"> FORMCHECKBOX </w:instrText>
      </w:r>
      <w:r>
        <w:fldChar w:fldCharType="separate"/>
      </w:r>
      <w:r>
        <w:fldChar w:fldCharType="end"/>
      </w:r>
      <w:r w:rsidR="00E06880">
        <w:t xml:space="preserve"> Chaussée unidirectionnelle - </w:t>
      </w:r>
      <w:r w:rsidR="00E06880">
        <w:rPr>
          <w:sz w:val="18"/>
        </w:rPr>
        <w:t>Nbre de voies</w:t>
      </w:r>
      <w:r w:rsidR="00E06880">
        <w:t xml:space="preserve">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25"/>
    </w:p>
    <w:p w:rsidR="00220EB4" w:rsidRDefault="00E06880">
      <w:pPr>
        <w:tabs>
          <w:tab w:val="left" w:pos="2835"/>
          <w:tab w:val="left" w:pos="3686"/>
        </w:tabs>
        <w:spacing w:before="60"/>
        <w:ind w:left="0"/>
      </w:pPr>
      <w:r>
        <w:t>Emprise du chantier : du PR :</w:t>
      </w:r>
      <w:r>
        <w:tab/>
      </w:r>
      <w:r w:rsidR="00447105">
        <w:fldChar w:fldCharType="begin">
          <w:ffData>
            <w:name w:val="prd"/>
            <w:enabled/>
            <w:calcOnExit w:val="0"/>
            <w:textInput/>
          </w:ffData>
        </w:fldChar>
      </w:r>
      <w:bookmarkStart w:id="26" w:name="prd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6"/>
      <w:r>
        <w:tab/>
        <w:t xml:space="preserve">au PR </w:t>
      </w:r>
      <w:r w:rsidR="00447105">
        <w:fldChar w:fldCharType="begin">
          <w:ffData>
            <w:name w:val="prf"/>
            <w:enabled/>
            <w:calcOnExit w:val="0"/>
            <w:textInput/>
          </w:ffData>
        </w:fldChar>
      </w:r>
      <w:bookmarkStart w:id="27" w:name="prf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7"/>
    </w:p>
    <w:p w:rsidR="00220EB4" w:rsidRDefault="00E06880">
      <w:pPr>
        <w:tabs>
          <w:tab w:val="left" w:pos="2835"/>
          <w:tab w:val="left" w:pos="5670"/>
        </w:tabs>
        <w:spacing w:before="60"/>
        <w:ind w:left="0"/>
      </w:pPr>
      <w:r>
        <w:t>Longueur totale concernée :</w:t>
      </w:r>
      <w:r>
        <w:tab/>
      </w:r>
      <w:r w:rsidR="00447105">
        <w:fldChar w:fldCharType="begin">
          <w:ffData>
            <w:name w:val="Texte27"/>
            <w:enabled/>
            <w:calcOnExit w:val="0"/>
            <w:textInput/>
          </w:ffData>
        </w:fldChar>
      </w:r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>
        <w:t xml:space="preserve"> ml</w:t>
      </w:r>
      <w:r>
        <w:tab/>
        <w:t xml:space="preserve">Largeur de la chaussée : </w:t>
      </w:r>
      <w:r>
        <w:tab/>
      </w:r>
      <w:r w:rsidR="00447105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8"/>
      <w:r>
        <w:t xml:space="preserve"> ml</w:t>
      </w:r>
    </w:p>
    <w:p w:rsidR="00220EB4" w:rsidRDefault="00E06880" w:rsidP="00C03574">
      <w:pPr>
        <w:spacing w:before="60"/>
        <w:ind w:left="0"/>
        <w:jc w:val="left"/>
      </w:pPr>
      <w:r>
        <w:t xml:space="preserve">Largeur mini de chaussée disponible : </w:t>
      </w:r>
      <w:r w:rsidR="00447105">
        <w:fldChar w:fldCharType="begin">
          <w:ffData>
            <w:name w:val="lmindispo"/>
            <w:enabled/>
            <w:calcOnExit w:val="0"/>
            <w:textInput/>
          </w:ffData>
        </w:fldChar>
      </w:r>
      <w:bookmarkStart w:id="29" w:name="lmindispo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29"/>
      <w:r>
        <w:t xml:space="preserve"> ml </w:t>
      </w:r>
      <w:r w:rsidR="002E5428">
        <w:rPr>
          <w:sz w:val="16"/>
        </w:rPr>
        <w:t>(2.8</w:t>
      </w:r>
      <w:r>
        <w:rPr>
          <w:sz w:val="16"/>
        </w:rPr>
        <w:t>0 m mini</w:t>
      </w:r>
      <w:r w:rsidR="00C03574">
        <w:rPr>
          <w:sz w:val="16"/>
        </w:rPr>
        <w:t>)</w:t>
      </w:r>
      <w:r w:rsidR="00C03574">
        <w:rPr>
          <w:sz w:val="16"/>
        </w:rPr>
        <w:br/>
        <w:t xml:space="preserve">Si </w:t>
      </w:r>
      <w:r>
        <w:rPr>
          <w:sz w:val="16"/>
        </w:rPr>
        <w:t>RD classée à Grande Circulation</w:t>
      </w:r>
      <w:r w:rsidR="00C03574">
        <w:rPr>
          <w:sz w:val="16"/>
        </w:rPr>
        <w:t> : 3.50 m (4.00 m si travaux de nuit) -</w:t>
      </w:r>
      <w:r w:rsidR="00C03574" w:rsidRPr="00C03574">
        <w:rPr>
          <w:sz w:val="16"/>
        </w:rPr>
        <w:t xml:space="preserve"> </w:t>
      </w:r>
      <w:r w:rsidR="00C03574">
        <w:rPr>
          <w:sz w:val="16"/>
        </w:rPr>
        <w:t>Déviation P.L. si largeur inférieure</w:t>
      </w:r>
    </w:p>
    <w:p w:rsidR="00220EB4" w:rsidRDefault="00447105">
      <w:pPr>
        <w:spacing w:before="60"/>
        <w:ind w:left="709" w:firstLine="709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7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30"/>
      <w:r w:rsidR="00E06880">
        <w:t xml:space="preserve"> Tranchée longitudinale</w:t>
      </w:r>
      <w:r w:rsidR="00E06880">
        <w:tab/>
      </w:r>
      <w:r w:rsidR="00E06880">
        <w:tab/>
      </w:r>
      <w:r w:rsidR="00E06880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8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31"/>
      <w:r w:rsidR="00E06880">
        <w:t xml:space="preserve"> Tranchée transversale</w:t>
      </w:r>
    </w:p>
    <w:p w:rsidR="00220EB4" w:rsidRDefault="00E06880">
      <w:pPr>
        <w:spacing w:before="60"/>
        <w:ind w:left="0"/>
      </w:pPr>
      <w:r>
        <w:t xml:space="preserve">Longueur de tranchée à maintenir ouverte : </w:t>
      </w:r>
      <w:r>
        <w:tab/>
      </w:r>
      <w:r w:rsidR="00447105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2"/>
      <w:r>
        <w:t xml:space="preserve"> ml</w:t>
      </w:r>
      <w:r>
        <w:tab/>
        <w:t xml:space="preserve">Largeur moyenne de la tranchée : </w:t>
      </w:r>
      <w:r>
        <w:tab/>
      </w:r>
      <w:r w:rsidR="00447105"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3"/>
      <w:r>
        <w:t xml:space="preserve"> ml</w:t>
      </w:r>
    </w:p>
    <w:p w:rsidR="00220EB4" w:rsidRDefault="00E06880">
      <w:pPr>
        <w:tabs>
          <w:tab w:val="left" w:pos="3686"/>
          <w:tab w:val="left" w:pos="7230"/>
        </w:tabs>
        <w:ind w:left="0"/>
      </w:pPr>
      <w:r>
        <w:t>________________________________________________________________________________________________</w:t>
      </w:r>
    </w:p>
    <w:p w:rsidR="00220EB4" w:rsidRDefault="00E06880">
      <w:pPr>
        <w:pStyle w:val="Titre2"/>
      </w:pPr>
      <w:r>
        <w:t>PERIODE D’EXÉCUTION DES TRAVAUX :</w:t>
      </w:r>
    </w:p>
    <w:p w:rsidR="00220EB4" w:rsidRDefault="00E06880">
      <w:pPr>
        <w:tabs>
          <w:tab w:val="left" w:pos="2410"/>
          <w:tab w:val="left" w:pos="2552"/>
          <w:tab w:val="left" w:pos="5103"/>
        </w:tabs>
        <w:ind w:left="0"/>
      </w:pPr>
      <w:r>
        <w:t>Date de début des travaux</w:t>
      </w:r>
      <w:r>
        <w:tab/>
        <w:t xml:space="preserve">: </w:t>
      </w:r>
      <w:r>
        <w:tab/>
        <w:t xml:space="preserve">le  </w:t>
      </w:r>
      <w:r w:rsidR="00447105">
        <w:fldChar w:fldCharType="begin">
          <w:ffData>
            <w:name w:val="datedebut"/>
            <w:enabled/>
            <w:calcOnExit w:val="0"/>
            <w:statusText w:type="text" w:val="Date de début de travaux"/>
            <w:textInput>
              <w:type w:val="date"/>
              <w:format w:val="dddd d MMMM yyyy"/>
            </w:textInput>
          </w:ffData>
        </w:fldChar>
      </w:r>
      <w:bookmarkStart w:id="34" w:name="datedebut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4"/>
      <w:r>
        <w:tab/>
        <w:t xml:space="preserve"> à</w:t>
      </w:r>
      <w:r>
        <w:tab/>
        <w:t xml:space="preserve"> </w:t>
      </w:r>
      <w:r w:rsidR="00447105">
        <w:fldChar w:fldCharType="begin">
          <w:ffData>
            <w:name w:val="heurdebu"/>
            <w:enabled/>
            <w:calcOnExit w:val="0"/>
            <w:textInput/>
          </w:ffData>
        </w:fldChar>
      </w:r>
      <w:bookmarkStart w:id="35" w:name="heurdebu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5"/>
      <w:r>
        <w:t xml:space="preserve"> heures</w:t>
      </w:r>
    </w:p>
    <w:p w:rsidR="00220EB4" w:rsidRDefault="00E06880">
      <w:pPr>
        <w:tabs>
          <w:tab w:val="left" w:pos="2410"/>
          <w:tab w:val="left" w:pos="2552"/>
          <w:tab w:val="left" w:pos="5103"/>
        </w:tabs>
        <w:ind w:left="0"/>
      </w:pPr>
      <w:r>
        <w:t xml:space="preserve">Date de fin des travaux </w:t>
      </w:r>
      <w:r>
        <w:tab/>
        <w:t xml:space="preserve">: </w:t>
      </w:r>
      <w:r>
        <w:tab/>
        <w:t xml:space="preserve">le  </w:t>
      </w:r>
      <w:r w:rsidR="00447105">
        <w:fldChar w:fldCharType="begin">
          <w:ffData>
            <w:name w:val="datefin"/>
            <w:enabled/>
            <w:calcOnExit w:val="0"/>
            <w:textInput>
              <w:type w:val="date"/>
              <w:format w:val="dddd d MMMM yyyy"/>
            </w:textInput>
          </w:ffData>
        </w:fldChar>
      </w:r>
      <w:bookmarkStart w:id="36" w:name="datefin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6"/>
      <w:r>
        <w:tab/>
        <w:t xml:space="preserve"> à</w:t>
      </w:r>
      <w:r>
        <w:tab/>
        <w:t xml:space="preserve"> </w:t>
      </w:r>
      <w:r w:rsidR="00447105">
        <w:fldChar w:fldCharType="begin">
          <w:ffData>
            <w:name w:val="heurfin"/>
            <w:enabled/>
            <w:calcOnExit w:val="0"/>
            <w:textInput/>
          </w:ffData>
        </w:fldChar>
      </w:r>
      <w:bookmarkStart w:id="37" w:name="heurfin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37"/>
      <w:r>
        <w:t xml:space="preserve"> heures</w:t>
      </w:r>
    </w:p>
    <w:p w:rsidR="00220EB4" w:rsidRDefault="00E06880">
      <w:pPr>
        <w:tabs>
          <w:tab w:val="left" w:pos="3686"/>
          <w:tab w:val="left" w:pos="7230"/>
        </w:tabs>
        <w:ind w:left="0"/>
      </w:pPr>
      <w:r>
        <w:t>________________________________________________________________________________________________</w:t>
      </w:r>
    </w:p>
    <w:p w:rsidR="00220EB4" w:rsidRDefault="00E06880">
      <w:pPr>
        <w:pStyle w:val="Titre2"/>
      </w:pPr>
      <w:r>
        <w:t>MAINTIEN DE LA CIRCULATION :</w:t>
      </w:r>
    </w:p>
    <w:p w:rsidR="00CC227A" w:rsidRDefault="002D4AB4" w:rsidP="002D4AB4">
      <w:pPr>
        <w:tabs>
          <w:tab w:val="left" w:pos="2835"/>
          <w:tab w:val="left" w:pos="5103"/>
          <w:tab w:val="left" w:pos="8364"/>
        </w:tabs>
        <w:spacing w:before="60" w:after="60"/>
        <w:ind w:left="0"/>
      </w:pPr>
      <w:r>
        <w:rPr>
          <w:b/>
        </w:rPr>
        <w:t xml:space="preserve">* </w:t>
      </w:r>
      <w:r w:rsidR="00530391" w:rsidRPr="002D4AB4">
        <w:rPr>
          <w:b/>
        </w:rPr>
        <w:t xml:space="preserve">RB </w:t>
      </w:r>
      <w:r w:rsidR="00447105">
        <w:fldChar w:fldCharType="begin">
          <w:ffData>
            <w:name w:val="maintien_integral"/>
            <w:enabled/>
            <w:calcOnExit w:val="0"/>
            <w:exitMacro w:val="box_maintien_integral"/>
            <w:checkBox>
              <w:sizeAuto/>
              <w:default w:val="0"/>
            </w:checkBox>
          </w:ffData>
        </w:fldChar>
      </w:r>
      <w:bookmarkStart w:id="38" w:name="maintien_integral"/>
      <w:r w:rsidR="00E06880">
        <w:instrText xml:space="preserve"> FORMCHECKBOX </w:instrText>
      </w:r>
      <w:r w:rsidR="00447105">
        <w:fldChar w:fldCharType="separate"/>
      </w:r>
      <w:r w:rsidR="00447105">
        <w:fldChar w:fldCharType="end"/>
      </w:r>
      <w:bookmarkEnd w:id="38"/>
      <w:r w:rsidR="00E06880">
        <w:t xml:space="preserve"> Maintien Intégral</w:t>
      </w:r>
      <w:r w:rsidR="00530391">
        <w:t xml:space="preserve"> </w:t>
      </w:r>
      <w:r w:rsidR="00530391" w:rsidRPr="002D4AB4">
        <w:rPr>
          <w:sz w:val="16"/>
        </w:rPr>
        <w:t>(pas de gêne)</w:t>
      </w:r>
      <w:r w:rsidR="00E06880">
        <w:tab/>
      </w:r>
      <w:r w:rsidR="00447105">
        <w:fldChar w:fldCharType="begin">
          <w:ffData>
            <w:name w:val="leger_empiet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leger_empiet"/>
      <w:r w:rsidR="00CC227A">
        <w:instrText xml:space="preserve"> FORMCHECKBOX </w:instrText>
      </w:r>
      <w:r w:rsidR="00447105">
        <w:fldChar w:fldCharType="separate"/>
      </w:r>
      <w:r w:rsidR="00447105">
        <w:fldChar w:fldCharType="end"/>
      </w:r>
      <w:bookmarkEnd w:id="39"/>
      <w:r w:rsidR="00CC227A">
        <w:t xml:space="preserve"> Léger Empiètement </w:t>
      </w:r>
      <w:r w:rsidR="00CC227A" w:rsidRPr="002D4AB4">
        <w:rPr>
          <w:sz w:val="16"/>
        </w:rPr>
        <w:t xml:space="preserve">(largeur mini chaussée disponible </w:t>
      </w:r>
      <w:r w:rsidR="00530391" w:rsidRPr="002D4AB4">
        <w:rPr>
          <w:rFonts w:cs="Arial"/>
          <w:sz w:val="16"/>
        </w:rPr>
        <w:t>≥</w:t>
      </w:r>
      <w:r w:rsidR="00CC227A" w:rsidRPr="002D4AB4">
        <w:rPr>
          <w:sz w:val="16"/>
        </w:rPr>
        <w:t xml:space="preserve"> 6.00 m) </w:t>
      </w:r>
    </w:p>
    <w:p w:rsidR="00220EB4" w:rsidRDefault="00447105" w:rsidP="00D16224">
      <w:pPr>
        <w:tabs>
          <w:tab w:val="left" w:pos="2835"/>
          <w:tab w:val="left" w:pos="5103"/>
          <w:tab w:val="left" w:pos="7797"/>
          <w:tab w:val="left" w:pos="8364"/>
        </w:tabs>
        <w:ind w:left="0"/>
      </w:pPr>
      <w:r>
        <w:fldChar w:fldCharType="begin">
          <w:ffData>
            <w:name w:val="manuel_leger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nuel_leger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40"/>
      <w:r w:rsidR="00E06880">
        <w:t xml:space="preserve"> Pilotage manuel léger </w:t>
      </w:r>
      <w:r w:rsidR="00E06880">
        <w:rPr>
          <w:sz w:val="16"/>
        </w:rPr>
        <w:t>(gêne minime et momentanée)</w:t>
      </w:r>
      <w:r w:rsidR="00E06880">
        <w:t xml:space="preserve"> </w:t>
      </w:r>
      <w:r w:rsidR="00E06880">
        <w:tab/>
      </w:r>
      <w:r>
        <w:fldChar w:fldCharType="begin">
          <w:ffData>
            <w:name w:val="manuel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nuel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41"/>
      <w:r w:rsidR="00E06880">
        <w:t xml:space="preserve"> Pilotage Manuel</w:t>
      </w:r>
      <w:r w:rsidR="00CC227A">
        <w:tab/>
      </w:r>
      <w:r>
        <w:fldChar w:fldCharType="begin">
          <w:ffData>
            <w:name w:val="b15c18"/>
            <w:enabled/>
            <w:calcOnExit w:val="0"/>
            <w:exitMacro w:val="box_maintien_integral"/>
            <w:checkBox>
              <w:sizeAuto/>
              <w:default w:val="0"/>
            </w:checkBox>
          </w:ffData>
        </w:fldChar>
      </w:r>
      <w:bookmarkStart w:id="42" w:name="b15c18"/>
      <w:r w:rsidR="00CC227A">
        <w:instrText xml:space="preserve"> FORMCHECKBOX </w:instrText>
      </w:r>
      <w:r>
        <w:fldChar w:fldCharType="separate"/>
      </w:r>
      <w:r>
        <w:fldChar w:fldCharType="end"/>
      </w:r>
      <w:bookmarkEnd w:id="42"/>
      <w:r w:rsidR="00CC227A">
        <w:t xml:space="preserve"> Panneaux B15/C18</w:t>
      </w:r>
    </w:p>
    <w:p w:rsidR="00220EB4" w:rsidRDefault="00447105" w:rsidP="00D16224">
      <w:pPr>
        <w:tabs>
          <w:tab w:val="left" w:pos="3402"/>
          <w:tab w:val="left" w:pos="7797"/>
          <w:tab w:val="left" w:pos="8364"/>
        </w:tabs>
        <w:spacing w:before="60"/>
        <w:ind w:left="0"/>
      </w:pPr>
      <w:r>
        <w:fldChar w:fldCharType="begin">
          <w:ffData>
            <w:name w:val="feux_jour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feux_jour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43"/>
      <w:r w:rsidR="00E06880">
        <w:t xml:space="preserve"> Feux de Jour</w:t>
      </w:r>
      <w:r w:rsidR="00E06880">
        <w:tab/>
      </w:r>
      <w:r>
        <w:fldChar w:fldCharType="begin">
          <w:ffData>
            <w:name w:val="feux_nuit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feux_nuit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44"/>
      <w:r w:rsidR="00E06880">
        <w:t xml:space="preserve"> Feux de Nuit</w:t>
      </w:r>
      <w:r w:rsidR="00E06880">
        <w:tab/>
      </w:r>
      <w:r>
        <w:fldChar w:fldCharType="begin">
          <w:ffData>
            <w:name w:val="feux_jour_nuit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feux_jour_nuit"/>
      <w:r w:rsidR="00E06880">
        <w:instrText xml:space="preserve"> FORMCHECKBOX </w:instrText>
      </w:r>
      <w:r>
        <w:fldChar w:fldCharType="separate"/>
      </w:r>
      <w:r>
        <w:fldChar w:fldCharType="end"/>
      </w:r>
      <w:bookmarkEnd w:id="45"/>
      <w:r w:rsidR="00E06880">
        <w:t xml:space="preserve"> Feux de Jour et de Nuit</w:t>
      </w:r>
    </w:p>
    <w:p w:rsidR="00220EB4" w:rsidRDefault="002D4AB4" w:rsidP="008C30E2">
      <w:pPr>
        <w:tabs>
          <w:tab w:val="left" w:pos="3402"/>
          <w:tab w:val="left" w:pos="4253"/>
          <w:tab w:val="left" w:pos="5812"/>
          <w:tab w:val="left" w:pos="6804"/>
        </w:tabs>
        <w:spacing w:before="60"/>
        <w:ind w:left="0"/>
        <w:jc w:val="left"/>
      </w:pPr>
      <w:r>
        <w:rPr>
          <w:b/>
        </w:rPr>
        <w:t xml:space="preserve">* </w:t>
      </w:r>
      <w:r w:rsidR="00D16224">
        <w:rPr>
          <w:b/>
        </w:rPr>
        <w:t>Neutralisation</w:t>
      </w:r>
      <w:r>
        <w:rPr>
          <w:b/>
        </w:rPr>
        <w:t xml:space="preserve"> de voies</w:t>
      </w:r>
      <w:r w:rsidR="008C30E2">
        <w:rPr>
          <w:b/>
        </w:rPr>
        <w:t xml:space="preserve"> </w:t>
      </w:r>
      <w:r w:rsidR="008C30E2" w:rsidRPr="008C30E2">
        <w:rPr>
          <w:sz w:val="16"/>
        </w:rPr>
        <w:t>(RCS ou RB &gt; 2 voies)</w:t>
      </w:r>
      <w:r w:rsidR="00FB24B7">
        <w:rPr>
          <w:b/>
        </w:rPr>
        <w:br/>
      </w:r>
      <w:r w:rsidR="00447105">
        <w:fldChar w:fldCharType="begin">
          <w:ffData>
            <w:name w:val="reduc3_2"/>
            <w:enabled/>
            <w:calcOnExit w:val="0"/>
            <w:exitMacro w:val="box_maintien_integral"/>
            <w:checkBox>
              <w:sizeAuto/>
              <w:default w:val="0"/>
            </w:checkBox>
          </w:ffData>
        </w:fldChar>
      </w:r>
      <w:bookmarkStart w:id="46" w:name="reduc3_2"/>
      <w:r w:rsidR="00E06880">
        <w:instrText xml:space="preserve"> FORMCHECKBOX </w:instrText>
      </w:r>
      <w:r w:rsidR="00447105">
        <w:fldChar w:fldCharType="separate"/>
      </w:r>
      <w:r w:rsidR="00447105">
        <w:fldChar w:fldCharType="end"/>
      </w:r>
      <w:bookmarkEnd w:id="46"/>
      <w:r w:rsidR="00E06880">
        <w:t xml:space="preserve"> </w:t>
      </w:r>
      <w:r w:rsidR="00D16224">
        <w:t>Neutralisation</w:t>
      </w:r>
      <w:r w:rsidR="00E06880">
        <w:t xml:space="preserve"> de </w:t>
      </w:r>
      <w:r w:rsidR="00447105">
        <w:fldChar w:fldCharType="begin">
          <w:ffData>
            <w:name w:val="datefin"/>
            <w:enabled/>
            <w:calcOnExit w:val="0"/>
            <w:textInput>
              <w:type w:val="date"/>
              <w:format w:val="dddd d MMMM yyyy"/>
            </w:textInput>
          </w:ffData>
        </w:fldChar>
      </w:r>
      <w:r w:rsidR="00D16224"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 w:rsidR="00E06880">
        <w:t xml:space="preserve"> </w:t>
      </w:r>
      <w:r w:rsidR="008C30E2">
        <w:t xml:space="preserve">voie(s) </w:t>
      </w:r>
      <w:r w:rsidR="00D16224">
        <w:t>sur</w:t>
      </w:r>
      <w:r w:rsidR="00E06880">
        <w:t xml:space="preserve"> </w:t>
      </w:r>
      <w:r w:rsidR="00447105">
        <w:fldChar w:fldCharType="begin">
          <w:ffData>
            <w:name w:val="datefin"/>
            <w:enabled/>
            <w:calcOnExit w:val="0"/>
            <w:textInput>
              <w:type w:val="date"/>
              <w:format w:val="dddd d MMMM yyyy"/>
            </w:textInput>
          </w:ffData>
        </w:fldChar>
      </w:r>
      <w:r w:rsidR="00D16224"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r w:rsidR="008C30E2">
        <w:tab/>
      </w:r>
      <w:r w:rsidR="00D16224">
        <w:t>Voie</w:t>
      </w:r>
      <w:r w:rsidR="008C30E2">
        <w:t>(s)</w:t>
      </w:r>
      <w:r w:rsidR="00D16224">
        <w:t xml:space="preserve">  </w:t>
      </w:r>
      <w:r w:rsidR="00447105">
        <w:fldChar w:fldCharType="begin">
          <w:ffData>
            <w:name w:val="interdit_integral"/>
            <w:enabled/>
            <w:calcOnExit w:val="0"/>
            <w:checkBox>
              <w:sizeAuto/>
              <w:default w:val="0"/>
            </w:checkBox>
          </w:ffData>
        </w:fldChar>
      </w:r>
      <w:r w:rsidR="00D16224">
        <w:instrText xml:space="preserve"> FORMCHECKBOX </w:instrText>
      </w:r>
      <w:r w:rsidR="00447105">
        <w:fldChar w:fldCharType="separate"/>
      </w:r>
      <w:r w:rsidR="00447105">
        <w:fldChar w:fldCharType="end"/>
      </w:r>
      <w:r w:rsidR="00D16224">
        <w:t xml:space="preserve"> </w:t>
      </w:r>
      <w:r w:rsidR="00D16224" w:rsidRPr="008C30E2">
        <w:rPr>
          <w:sz w:val="18"/>
        </w:rPr>
        <w:t xml:space="preserve">gauche   </w:t>
      </w:r>
      <w:r w:rsidR="00447105">
        <w:fldChar w:fldCharType="begin">
          <w:ffData>
            <w:name w:val="interdit_integral"/>
            <w:enabled/>
            <w:calcOnExit w:val="0"/>
            <w:checkBox>
              <w:sizeAuto/>
              <w:default w:val="0"/>
            </w:checkBox>
          </w:ffData>
        </w:fldChar>
      </w:r>
      <w:r w:rsidR="00D16224">
        <w:instrText xml:space="preserve"> FORMCHECKBOX </w:instrText>
      </w:r>
      <w:r w:rsidR="00447105">
        <w:fldChar w:fldCharType="separate"/>
      </w:r>
      <w:r w:rsidR="00447105">
        <w:fldChar w:fldCharType="end"/>
      </w:r>
      <w:r w:rsidR="00D16224" w:rsidRPr="00D16224">
        <w:t xml:space="preserve"> </w:t>
      </w:r>
      <w:r w:rsidR="00D16224" w:rsidRPr="008C30E2">
        <w:rPr>
          <w:sz w:val="18"/>
        </w:rPr>
        <w:t xml:space="preserve">droite   </w:t>
      </w:r>
      <w:r w:rsidR="00447105">
        <w:fldChar w:fldCharType="begin">
          <w:ffData>
            <w:name w:val="interdit_integral"/>
            <w:enabled/>
            <w:calcOnExit w:val="0"/>
            <w:checkBox>
              <w:sizeAuto/>
              <w:default w:val="0"/>
            </w:checkBox>
          </w:ffData>
        </w:fldChar>
      </w:r>
      <w:r w:rsidR="00D16224">
        <w:instrText xml:space="preserve"> FORMCHECKBOX </w:instrText>
      </w:r>
      <w:r w:rsidR="00447105">
        <w:fldChar w:fldCharType="separate"/>
      </w:r>
      <w:r w:rsidR="00447105">
        <w:fldChar w:fldCharType="end"/>
      </w:r>
      <w:r w:rsidR="00D16224">
        <w:t xml:space="preserve"> </w:t>
      </w:r>
      <w:r w:rsidR="00D16224" w:rsidRPr="008C30E2">
        <w:rPr>
          <w:sz w:val="18"/>
        </w:rPr>
        <w:t xml:space="preserve">centrale </w:t>
      </w:r>
      <w:r w:rsidR="008C30E2">
        <w:t xml:space="preserve">    </w:t>
      </w:r>
      <w:r w:rsidR="00D16224">
        <w:t xml:space="preserve">Sens </w:t>
      </w:r>
      <w:r w:rsidR="00447105">
        <w:fldChar w:fldCharType="begin">
          <w:ffData>
            <w:name w:val=""/>
            <w:enabled/>
            <w:calcOnExit w:val="0"/>
            <w:textInput>
              <w:type w:val="date"/>
              <w:format w:val="dddd d MMMM yyyy"/>
            </w:textInput>
          </w:ffData>
        </w:fldChar>
      </w:r>
      <w:r w:rsidR="008C30E2"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</w:p>
    <w:p w:rsidR="00220EB4" w:rsidRDefault="002D4AB4" w:rsidP="00D16224">
      <w:pPr>
        <w:tabs>
          <w:tab w:val="left" w:pos="3402"/>
          <w:tab w:val="left" w:pos="7797"/>
          <w:tab w:val="left" w:pos="8080"/>
        </w:tabs>
        <w:spacing w:before="60"/>
        <w:ind w:left="0"/>
      </w:pPr>
      <w:r>
        <w:rPr>
          <w:b/>
        </w:rPr>
        <w:t xml:space="preserve">* </w:t>
      </w:r>
      <w:r w:rsidR="00352BBD" w:rsidRPr="00352BBD">
        <w:rPr>
          <w:b/>
        </w:rPr>
        <w:t>Interdiction</w:t>
      </w:r>
      <w:r>
        <w:rPr>
          <w:b/>
        </w:rPr>
        <w:t>s</w:t>
      </w:r>
      <w:r w:rsidR="00352BBD" w:rsidRPr="00352BBD">
        <w:rPr>
          <w:b/>
        </w:rPr>
        <w:t xml:space="preserve"> </w:t>
      </w:r>
      <w:r w:rsidR="00352BBD" w:rsidRPr="00352BBD">
        <w:t>de circuler</w:t>
      </w:r>
      <w:r w:rsidR="00352BBD">
        <w:tab/>
      </w:r>
      <w:r w:rsidR="00447105">
        <w:fldChar w:fldCharType="begin">
          <w:ffData>
            <w:name w:val="interdit_moment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interdit_moment"/>
      <w:r w:rsidR="00E06880">
        <w:instrText xml:space="preserve"> FORMCHECKBOX </w:instrText>
      </w:r>
      <w:r w:rsidR="00447105">
        <w:fldChar w:fldCharType="separate"/>
      </w:r>
      <w:r w:rsidR="00447105">
        <w:fldChar w:fldCharType="end"/>
      </w:r>
      <w:bookmarkEnd w:id="47"/>
      <w:r w:rsidR="00E06880">
        <w:t xml:space="preserve"> momentanée</w:t>
      </w:r>
      <w:r w:rsidR="00E06880">
        <w:tab/>
      </w:r>
      <w:r w:rsidR="00447105">
        <w:fldChar w:fldCharType="begin">
          <w:ffData>
            <w:name w:val="interdit_integral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interdit_integral"/>
      <w:r w:rsidR="00E06880">
        <w:instrText xml:space="preserve"> FORMCHECKBOX </w:instrText>
      </w:r>
      <w:r w:rsidR="00447105">
        <w:fldChar w:fldCharType="separate"/>
      </w:r>
      <w:r w:rsidR="00447105">
        <w:fldChar w:fldCharType="end"/>
      </w:r>
      <w:bookmarkEnd w:id="48"/>
      <w:r w:rsidR="00E06880">
        <w:t xml:space="preserve"> intégrale</w:t>
      </w:r>
    </w:p>
    <w:p w:rsidR="00220EB4" w:rsidRDefault="00D16224" w:rsidP="00D16224">
      <w:pPr>
        <w:tabs>
          <w:tab w:val="left" w:pos="1560"/>
          <w:tab w:val="left" w:pos="2410"/>
          <w:tab w:val="left" w:pos="4253"/>
          <w:tab w:val="left" w:pos="7797"/>
        </w:tabs>
        <w:spacing w:before="60"/>
        <w:ind w:left="0"/>
      </w:pPr>
      <w:r w:rsidRPr="00D16224">
        <w:rPr>
          <w:b/>
        </w:rPr>
        <w:t xml:space="preserve">* </w:t>
      </w:r>
      <w:r w:rsidR="00352BBD" w:rsidRPr="00D16224">
        <w:rPr>
          <w:b/>
        </w:rPr>
        <w:t>Déviation</w:t>
      </w:r>
      <w:r w:rsidR="00352BBD">
        <w:tab/>
      </w:r>
      <w:r w:rsidR="00447105">
        <w:fldChar w:fldCharType="begin">
          <w:ffData>
            <w:name w:val="interdit_moment"/>
            <w:enabled/>
            <w:calcOnExit w:val="0"/>
            <w:checkBox>
              <w:sizeAuto/>
              <w:default w:val="0"/>
            </w:checkBox>
          </w:ffData>
        </w:fldChar>
      </w:r>
      <w:r w:rsidR="00352BBD">
        <w:instrText xml:space="preserve"> FORMCHECKBOX </w:instrText>
      </w:r>
      <w:r w:rsidR="00447105">
        <w:fldChar w:fldCharType="separate"/>
      </w:r>
      <w:r w:rsidR="00447105">
        <w:fldChar w:fldCharType="end"/>
      </w:r>
      <w:bookmarkStart w:id="49" w:name="deviation"/>
      <w:r w:rsidR="00352BBD">
        <w:t xml:space="preserve"> </w:t>
      </w:r>
      <w:bookmarkEnd w:id="49"/>
      <w:r w:rsidR="00352BBD">
        <w:t>PL</w:t>
      </w:r>
      <w:r w:rsidR="00E06880">
        <w:tab/>
      </w:r>
      <w:r w:rsidR="00447105">
        <w:fldChar w:fldCharType="begin">
          <w:ffData>
            <w:name w:val="interdit_moment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105">
        <w:fldChar w:fldCharType="separate"/>
      </w:r>
      <w:r w:rsidR="00447105">
        <w:fldChar w:fldCharType="end"/>
      </w:r>
      <w:r>
        <w:t xml:space="preserve"> tous usagers </w:t>
      </w:r>
      <w:r>
        <w:tab/>
      </w:r>
      <w:r w:rsidR="00447105">
        <w:fldChar w:fldCharType="begin">
          <w:ffData>
            <w:name w:val="interdit_moment"/>
            <w:enabled/>
            <w:calcOnExit w:val="0"/>
            <w:checkBox>
              <w:sizeAuto/>
              <w:default w:val="0"/>
            </w:checkBox>
          </w:ffData>
        </w:fldChar>
      </w:r>
      <w:r w:rsidR="002D4AB4">
        <w:instrText xml:space="preserve"> FORMCHECKBOX </w:instrText>
      </w:r>
      <w:r w:rsidR="00447105">
        <w:fldChar w:fldCharType="separate"/>
      </w:r>
      <w:r w:rsidR="00447105">
        <w:fldChar w:fldCharType="end"/>
      </w:r>
      <w:r w:rsidR="002D4AB4">
        <w:t xml:space="preserve"> Pas de déviation possible</w:t>
      </w:r>
      <w:r w:rsidR="002D4AB4">
        <w:tab/>
      </w:r>
      <w:r w:rsidR="00447105">
        <w:fldChar w:fldCharType="begin">
          <w:ffData>
            <w:name w:val="interdit_moment"/>
            <w:enabled/>
            <w:calcOnExit w:val="0"/>
            <w:checkBox>
              <w:sizeAuto/>
              <w:default w:val="0"/>
            </w:checkBox>
          </w:ffData>
        </w:fldChar>
      </w:r>
      <w:r w:rsidR="00352BBD">
        <w:instrText xml:space="preserve"> FORMCHECKBOX </w:instrText>
      </w:r>
      <w:r w:rsidR="00447105">
        <w:fldChar w:fldCharType="separate"/>
      </w:r>
      <w:r w:rsidR="00447105">
        <w:fldChar w:fldCharType="end"/>
      </w:r>
      <w:r w:rsidR="00352BBD">
        <w:t xml:space="preserve"> Itinéraire conseillé</w:t>
      </w:r>
      <w:r w:rsidR="00352BBD">
        <w:tab/>
      </w:r>
    </w:p>
    <w:p w:rsidR="00220EB4" w:rsidRDefault="00E06880">
      <w:pPr>
        <w:tabs>
          <w:tab w:val="left" w:pos="3686"/>
          <w:tab w:val="left" w:pos="7230"/>
        </w:tabs>
        <w:ind w:left="0"/>
      </w:pPr>
      <w:r>
        <w:t>________________________________________________________________________________________________</w:t>
      </w:r>
    </w:p>
    <w:p w:rsidR="00220EB4" w:rsidRDefault="00E06880">
      <w:pPr>
        <w:pStyle w:val="Titre2"/>
      </w:pPr>
      <w:r>
        <w:t>SUSPENSION DE CHANTIER AVEC RÉTABLISSEMENT INTÉGRAL :</w:t>
      </w:r>
    </w:p>
    <w:p w:rsidR="00220EB4" w:rsidRDefault="00447105">
      <w:pPr>
        <w:ind w:left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880">
        <w:instrText xml:space="preserve"> FORMCHECKBOX </w:instrText>
      </w:r>
      <w:r>
        <w:fldChar w:fldCharType="separate"/>
      </w:r>
      <w:r>
        <w:fldChar w:fldCharType="end"/>
      </w:r>
      <w:r w:rsidR="00E06880">
        <w:t xml:space="preserve"> </w:t>
      </w:r>
      <w:r w:rsidR="008C30E2">
        <w:t>Chaque</w:t>
      </w:r>
      <w:r w:rsidR="00E06880">
        <w:t xml:space="preserve"> jour </w:t>
      </w:r>
      <w:r w:rsidR="008C30E2">
        <w:t>à</w:t>
      </w:r>
      <w:r w:rsidR="00E06880">
        <w:t xml:space="preserve"> </w:t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0" w:name="Texte33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50"/>
      <w:r w:rsidR="00E06880">
        <w:t xml:space="preserve"> </w:t>
      </w:r>
      <w:r w:rsidR="008C30E2">
        <w:t>jusqu’</w:t>
      </w:r>
      <w:r w:rsidR="00E06880">
        <w:t xml:space="preserve">au lendemain </w:t>
      </w:r>
      <w:r w:rsidR="008C30E2">
        <w:t xml:space="preserve">à </w:t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1" w:name="Texte34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51"/>
      <w:r w:rsidR="00E06880">
        <w:t xml:space="preserve"> </w:t>
      </w:r>
    </w:p>
    <w:p w:rsidR="00220EB4" w:rsidRDefault="00447105">
      <w:pPr>
        <w:spacing w:before="60"/>
        <w:ind w:left="0"/>
      </w:pPr>
      <w:r>
        <w:fldChar w:fldCharType="begin">
          <w:ffData>
            <w:name w:val="finsemaine"/>
            <w:enabled/>
            <w:calcOnExit w:val="0"/>
            <w:checkBox>
              <w:sizeAuto/>
              <w:default w:val="0"/>
            </w:checkBox>
          </w:ffData>
        </w:fldChar>
      </w:r>
      <w:r w:rsidR="00E06880">
        <w:instrText xml:space="preserve"> FORMCHECKBOX </w:instrText>
      </w:r>
      <w:r>
        <w:fldChar w:fldCharType="separate"/>
      </w:r>
      <w:r>
        <w:fldChar w:fldCharType="end"/>
      </w:r>
      <w:r w:rsidR="00E06880">
        <w:t xml:space="preserve"> </w:t>
      </w:r>
      <w:r w:rsidR="008C30E2">
        <w:t>En</w:t>
      </w:r>
      <w:r w:rsidR="00E06880">
        <w:t xml:space="preserve"> fin de semaine du vendredi</w:t>
      </w:r>
      <w:r w:rsidR="008C30E2">
        <w:t xml:space="preserve"> à</w:t>
      </w:r>
      <w:r w:rsidR="00E06880">
        <w:t xml:space="preserve"> </w:t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2" w:name="Texte35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52"/>
      <w:r w:rsidR="00E06880">
        <w:t xml:space="preserve"> </w:t>
      </w:r>
      <w:r w:rsidR="008C30E2">
        <w:t>jusqu’</w:t>
      </w:r>
      <w:r w:rsidR="00E06880">
        <w:t xml:space="preserve">au lundi </w:t>
      </w:r>
      <w:r w:rsidR="008C30E2">
        <w:t xml:space="preserve">à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3" w:name="Texte36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53"/>
      <w:r w:rsidR="00E06880">
        <w:t xml:space="preserve"> </w:t>
      </w:r>
    </w:p>
    <w:p w:rsidR="00220EB4" w:rsidRDefault="00447105">
      <w:pPr>
        <w:spacing w:before="60"/>
        <w:ind w:left="0"/>
      </w:pPr>
      <w:r>
        <w:fldChar w:fldCharType="begin">
          <w:ffData>
            <w:name w:val="autrsuspension"/>
            <w:enabled/>
            <w:calcOnExit w:val="0"/>
            <w:checkBox>
              <w:sizeAuto/>
              <w:default w:val="0"/>
            </w:checkBox>
          </w:ffData>
        </w:fldChar>
      </w:r>
      <w:r w:rsidR="00E06880">
        <w:instrText xml:space="preserve"> FORMCHECKBOX </w:instrText>
      </w:r>
      <w:r>
        <w:fldChar w:fldCharType="separate"/>
      </w:r>
      <w:r>
        <w:fldChar w:fldCharType="end"/>
      </w:r>
      <w:r w:rsidR="00E06880">
        <w:t xml:space="preserve"> Autres suspensions</w:t>
      </w:r>
      <w:r w:rsidR="008C30E2">
        <w:t xml:space="preserve"> </w:t>
      </w:r>
      <w:r w:rsidR="008C30E2" w:rsidRPr="008C30E2">
        <w:rPr>
          <w:sz w:val="16"/>
        </w:rPr>
        <w:t>(jours fériés, hors chantier et ponts)</w:t>
      </w:r>
      <w:r w:rsidR="00E06880" w:rsidRPr="008C30E2">
        <w:rPr>
          <w:sz w:val="16"/>
        </w:rPr>
        <w:t xml:space="preserve"> </w:t>
      </w:r>
      <w:r w:rsidR="00E06880">
        <w:t xml:space="preserve">: </w:t>
      </w: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4" w:name="Texte32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54"/>
    </w:p>
    <w:p w:rsidR="00220EB4" w:rsidRDefault="00447105">
      <w:pPr>
        <w:spacing w:before="60"/>
        <w:ind w:left="0"/>
      </w:pPr>
      <w:r>
        <w:fldChar w:fldCharType="begin">
          <w:ffData>
            <w:name w:val="pasretabli"/>
            <w:enabled/>
            <w:calcOnExit w:val="0"/>
            <w:checkBox>
              <w:sizeAuto/>
              <w:default w:val="0"/>
            </w:checkBox>
          </w:ffData>
        </w:fldChar>
      </w:r>
      <w:r w:rsidR="00E06880">
        <w:instrText xml:space="preserve"> FORMCHECKBOX </w:instrText>
      </w:r>
      <w:r>
        <w:fldChar w:fldCharType="separate"/>
      </w:r>
      <w:r>
        <w:fldChar w:fldCharType="end"/>
      </w:r>
      <w:r w:rsidR="00E06880">
        <w:t xml:space="preserve"> Pas de rétablissement</w:t>
      </w:r>
      <w:r w:rsidR="00E06880">
        <w:tab/>
      </w:r>
      <w:r w:rsidR="008C30E2">
        <w:t>Motif</w:t>
      </w:r>
      <w:r w:rsidR="00E06880">
        <w:t xml:space="preserve"> :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5" w:name="Texte41"/>
      <w:r w:rsidR="00E06880">
        <w:instrText xml:space="preserve"> FORMTEXT </w:instrText>
      </w:r>
      <w:r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>
        <w:fldChar w:fldCharType="end"/>
      </w:r>
      <w:bookmarkEnd w:id="55"/>
    </w:p>
    <w:p w:rsidR="00220EB4" w:rsidRDefault="00E06880">
      <w:pPr>
        <w:tabs>
          <w:tab w:val="left" w:pos="3686"/>
          <w:tab w:val="left" w:pos="7230"/>
        </w:tabs>
        <w:ind w:left="0"/>
      </w:pPr>
      <w:r>
        <w:t>________________________________________________________________________________________________</w:t>
      </w:r>
    </w:p>
    <w:p w:rsidR="00220EB4" w:rsidRDefault="00E06880">
      <w:pPr>
        <w:pStyle w:val="Titre2"/>
      </w:pPr>
      <w:r>
        <w:t>PIÈCES À JOINDRE 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3"/>
        <w:gridCol w:w="1985"/>
        <w:gridCol w:w="3543"/>
        <w:gridCol w:w="3338"/>
      </w:tblGrid>
      <w:tr w:rsidR="00220EB4">
        <w:trPr>
          <w:jc w:val="center"/>
        </w:trPr>
        <w:tc>
          <w:tcPr>
            <w:tcW w:w="1923" w:type="dxa"/>
            <w:vAlign w:val="center"/>
          </w:tcPr>
          <w:p w:rsidR="00220EB4" w:rsidRDefault="00447105">
            <w:pPr>
              <w:ind w:left="1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88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E06880">
              <w:rPr>
                <w:sz w:val="18"/>
              </w:rPr>
              <w:t xml:space="preserve"> Plan de situation</w:t>
            </w:r>
          </w:p>
        </w:tc>
        <w:tc>
          <w:tcPr>
            <w:tcW w:w="1985" w:type="dxa"/>
            <w:vAlign w:val="center"/>
          </w:tcPr>
          <w:p w:rsidR="00220EB4" w:rsidRDefault="00447105">
            <w:pPr>
              <w:ind w:left="1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88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E06880">
              <w:rPr>
                <w:sz w:val="18"/>
              </w:rPr>
              <w:t xml:space="preserve"> Plan des travaux</w:t>
            </w:r>
          </w:p>
        </w:tc>
        <w:tc>
          <w:tcPr>
            <w:tcW w:w="3543" w:type="dxa"/>
            <w:vAlign w:val="center"/>
          </w:tcPr>
          <w:p w:rsidR="00220EB4" w:rsidRDefault="00447105">
            <w:pPr>
              <w:ind w:left="1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88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E06880">
              <w:rPr>
                <w:sz w:val="18"/>
              </w:rPr>
              <w:t xml:space="preserve"> Plan de signalisation </w:t>
            </w:r>
            <w:r w:rsidR="00E06880">
              <w:rPr>
                <w:sz w:val="14"/>
              </w:rPr>
              <w:t>(le cas échéant)</w:t>
            </w:r>
          </w:p>
        </w:tc>
        <w:tc>
          <w:tcPr>
            <w:tcW w:w="3338" w:type="dxa"/>
            <w:vAlign w:val="center"/>
          </w:tcPr>
          <w:p w:rsidR="00220EB4" w:rsidRDefault="00447105">
            <w:pPr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88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E06880">
              <w:rPr>
                <w:sz w:val="18"/>
              </w:rPr>
              <w:t xml:space="preserve"> Plan de déviation </w:t>
            </w:r>
            <w:r w:rsidR="00E06880">
              <w:rPr>
                <w:sz w:val="14"/>
              </w:rPr>
              <w:t>(le cas échéant)</w:t>
            </w:r>
          </w:p>
        </w:tc>
      </w:tr>
    </w:tbl>
    <w:p w:rsidR="00220EB4" w:rsidRDefault="00220EB4">
      <w:pPr>
        <w:ind w:left="0"/>
      </w:pPr>
    </w:p>
    <w:p w:rsidR="003E213D" w:rsidRDefault="00E06880">
      <w:pPr>
        <w:tabs>
          <w:tab w:val="left" w:pos="3402"/>
        </w:tabs>
        <w:ind w:left="0"/>
      </w:pPr>
      <w:r>
        <w:t xml:space="preserve">Fait à  </w:t>
      </w:r>
      <w:r w:rsidR="00447105">
        <w:fldChar w:fldCharType="begin">
          <w:ffData>
            <w:name w:val="Faita"/>
            <w:enabled/>
            <w:calcOnExit w:val="0"/>
            <w:textInput>
              <w:format w:val="UPPERCASE"/>
            </w:textInput>
          </w:ffData>
        </w:fldChar>
      </w:r>
      <w:bookmarkStart w:id="56" w:name="Faita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56"/>
      <w:r>
        <w:tab/>
        <w:t>le </w:t>
      </w:r>
      <w:r w:rsidR="00447105">
        <w:fldChar w:fldCharType="begin">
          <w:ffData>
            <w:name w:val="datedemande"/>
            <w:enabled/>
            <w:calcOnExit w:val="0"/>
            <w:exitMacro w:val="go"/>
            <w:textInput>
              <w:type w:val="date"/>
              <w:format w:val="dd/MM/yyyy"/>
            </w:textInput>
          </w:ffData>
        </w:fldChar>
      </w:r>
      <w:bookmarkStart w:id="57" w:name="datedemande"/>
      <w:r>
        <w:instrText xml:space="preserve"> FORMTEXT </w:instrText>
      </w:r>
      <w:r w:rsidR="00447105">
        <w:fldChar w:fldCharType="separate"/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C16A79">
        <w:rPr>
          <w:noProof/>
        </w:rPr>
        <w:t> </w:t>
      </w:r>
      <w:r w:rsidR="00447105">
        <w:fldChar w:fldCharType="end"/>
      </w:r>
      <w:bookmarkEnd w:id="57"/>
      <w:r>
        <w:tab/>
      </w:r>
      <w:r>
        <w:tab/>
      </w:r>
      <w:r>
        <w:tab/>
      </w:r>
      <w:r>
        <w:tab/>
      </w:r>
      <w:r>
        <w:tab/>
      </w:r>
      <w:r>
        <w:tab/>
        <w:t>Signature de l’Occupant</w:t>
      </w:r>
    </w:p>
    <w:p w:rsidR="003E213D" w:rsidRDefault="003E213D">
      <w:pPr>
        <w:overflowPunct/>
        <w:autoSpaceDE/>
        <w:autoSpaceDN/>
        <w:adjustRightInd/>
        <w:ind w:left="0"/>
        <w:jc w:val="left"/>
        <w:textAlignment w:val="auto"/>
      </w:pPr>
      <w:r>
        <w:br w:type="page"/>
      </w:r>
    </w:p>
    <w:p w:rsidR="00220EB4" w:rsidRDefault="00220EB4">
      <w:pPr>
        <w:tabs>
          <w:tab w:val="left" w:pos="3402"/>
        </w:tabs>
        <w:ind w:left="0"/>
      </w:pPr>
    </w:p>
    <w:p w:rsidR="001D6B55" w:rsidRDefault="001D6B55">
      <w:pPr>
        <w:tabs>
          <w:tab w:val="left" w:pos="3402"/>
        </w:tabs>
        <w:ind w:left="0"/>
      </w:pPr>
    </w:p>
    <w:p w:rsidR="0087123F" w:rsidRDefault="0087123F" w:rsidP="001D6B55">
      <w:pPr>
        <w:ind w:right="1132"/>
        <w:rPr>
          <w:b/>
          <w:i/>
          <w:iCs/>
          <w:sz w:val="14"/>
          <w:szCs w:val="16"/>
          <w:u w:val="single"/>
        </w:rPr>
      </w:pPr>
    </w:p>
    <w:p w:rsidR="001D6B55" w:rsidRDefault="00D91A9D" w:rsidP="001D6B55">
      <w:pPr>
        <w:ind w:right="1132"/>
        <w:rPr>
          <w:b/>
          <w:i/>
          <w:iCs/>
          <w:sz w:val="14"/>
          <w:szCs w:val="16"/>
          <w:u w:val="single"/>
        </w:rPr>
      </w:pPr>
      <w:r w:rsidRPr="00D91A9D">
        <w:rPr>
          <w:b/>
          <w:i/>
          <w:iCs/>
          <w:sz w:val="14"/>
          <w:szCs w:val="16"/>
          <w:u w:val="single"/>
        </w:rPr>
        <w:t>Protection des données personnelles</w:t>
      </w:r>
    </w:p>
    <w:p w:rsidR="002F4B80" w:rsidRDefault="002F4B80" w:rsidP="001D6B55">
      <w:pPr>
        <w:ind w:right="1132"/>
        <w:rPr>
          <w:b/>
          <w:i/>
          <w:iCs/>
          <w:sz w:val="14"/>
          <w:szCs w:val="16"/>
          <w:u w:val="single"/>
        </w:rPr>
      </w:pPr>
    </w:p>
    <w:p w:rsidR="002F4B80" w:rsidRDefault="002F4B80" w:rsidP="002F4B80">
      <w:pPr>
        <w:ind w:right="1132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>Les informations recueillies dans le formulaire font l’objet d’un traitement informatique et manuel auquel vous consentez destiné à</w:t>
      </w:r>
      <w:r>
        <w:rPr>
          <w:i/>
          <w:iCs/>
          <w:sz w:val="14"/>
          <w:szCs w:val="16"/>
        </w:rPr>
        <w:t> :</w:t>
      </w:r>
      <w:r w:rsidRPr="00967F5F">
        <w:rPr>
          <w:i/>
          <w:iCs/>
          <w:sz w:val="14"/>
          <w:szCs w:val="16"/>
        </w:rPr>
        <w:t xml:space="preserve"> </w:t>
      </w:r>
    </w:p>
    <w:p w:rsidR="002F4B80" w:rsidRDefault="002F4B80" w:rsidP="001D6B55">
      <w:pPr>
        <w:ind w:right="1132"/>
        <w:rPr>
          <w:b/>
          <w:i/>
          <w:iCs/>
          <w:sz w:val="14"/>
          <w:szCs w:val="16"/>
          <w:u w:val="single"/>
        </w:rPr>
      </w:pPr>
    </w:p>
    <w:p w:rsidR="002F4B80" w:rsidRDefault="002F4B80" w:rsidP="002F4B80">
      <w:pPr>
        <w:pStyle w:val="Paragraphedeliste"/>
        <w:numPr>
          <w:ilvl w:val="0"/>
          <w:numId w:val="11"/>
        </w:numPr>
        <w:overflowPunct/>
        <w:autoSpaceDE/>
        <w:autoSpaceDN/>
        <w:adjustRightInd/>
        <w:ind w:right="1132"/>
        <w:textAlignment w:val="auto"/>
        <w:rPr>
          <w:i/>
          <w:iCs/>
          <w:sz w:val="14"/>
          <w:szCs w:val="16"/>
        </w:rPr>
      </w:pPr>
      <w:r w:rsidRPr="002F4B80">
        <w:rPr>
          <w:i/>
          <w:iCs/>
          <w:sz w:val="14"/>
          <w:szCs w:val="16"/>
        </w:rPr>
        <w:t>G</w:t>
      </w:r>
      <w:r w:rsidR="001D6B55" w:rsidRPr="00967F5F">
        <w:rPr>
          <w:i/>
          <w:iCs/>
          <w:sz w:val="14"/>
          <w:szCs w:val="16"/>
        </w:rPr>
        <w:t>érer</w:t>
      </w:r>
      <w:r w:rsidR="001D6B55">
        <w:rPr>
          <w:i/>
          <w:iCs/>
          <w:sz w:val="14"/>
          <w:szCs w:val="16"/>
        </w:rPr>
        <w:t xml:space="preserve"> les demandes</w:t>
      </w:r>
      <w:r w:rsidR="001D6B55" w:rsidRPr="00967F5F">
        <w:rPr>
          <w:i/>
          <w:iCs/>
          <w:sz w:val="14"/>
          <w:szCs w:val="16"/>
        </w:rPr>
        <w:t xml:space="preserve"> </w:t>
      </w:r>
      <w:r w:rsidR="001D6B55" w:rsidRPr="001D6B55">
        <w:rPr>
          <w:i/>
          <w:iCs/>
          <w:sz w:val="14"/>
          <w:szCs w:val="16"/>
        </w:rPr>
        <w:t>d’autorisation d’entreprendre des travaux</w:t>
      </w:r>
      <w:r w:rsidR="00986DBD">
        <w:rPr>
          <w:i/>
          <w:iCs/>
          <w:sz w:val="14"/>
          <w:szCs w:val="16"/>
        </w:rPr>
        <w:t>.</w:t>
      </w:r>
      <w:r w:rsidR="001D6B55" w:rsidRPr="00967F5F">
        <w:rPr>
          <w:i/>
          <w:iCs/>
          <w:sz w:val="14"/>
          <w:szCs w:val="16"/>
        </w:rPr>
        <w:t xml:space="preserve"> </w:t>
      </w:r>
    </w:p>
    <w:p w:rsidR="002F4B80" w:rsidRDefault="002F4B80" w:rsidP="002F4B80">
      <w:pPr>
        <w:pStyle w:val="Paragraphedeliste"/>
        <w:numPr>
          <w:ilvl w:val="0"/>
          <w:numId w:val="11"/>
        </w:numPr>
        <w:overflowPunct/>
        <w:autoSpaceDE/>
        <w:autoSpaceDN/>
        <w:adjustRightInd/>
        <w:ind w:right="1132"/>
        <w:textAlignment w:val="auto"/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>Gérer</w:t>
      </w:r>
      <w:r w:rsidR="001D6B55">
        <w:rPr>
          <w:i/>
          <w:iCs/>
          <w:sz w:val="14"/>
          <w:szCs w:val="16"/>
        </w:rPr>
        <w:t xml:space="preserve"> les demandes </w:t>
      </w:r>
      <w:r w:rsidR="001D6B55" w:rsidRPr="001D6B55">
        <w:rPr>
          <w:i/>
          <w:iCs/>
          <w:sz w:val="14"/>
          <w:szCs w:val="16"/>
        </w:rPr>
        <w:t>d’arrêt de circulation.</w:t>
      </w:r>
    </w:p>
    <w:p w:rsidR="002F4B80" w:rsidRDefault="002F4B80" w:rsidP="005D0AD9">
      <w:pPr>
        <w:ind w:right="1132"/>
        <w:rPr>
          <w:i/>
          <w:iCs/>
          <w:sz w:val="14"/>
          <w:szCs w:val="16"/>
        </w:rPr>
      </w:pPr>
    </w:p>
    <w:p w:rsidR="005D0AD9" w:rsidRDefault="0087123F" w:rsidP="005D0AD9">
      <w:pPr>
        <w:ind w:right="1132"/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 xml:space="preserve"> </w:t>
      </w:r>
      <w:r w:rsidR="001D6B55" w:rsidRPr="005D0AD9">
        <w:rPr>
          <w:i/>
          <w:iCs/>
          <w:sz w:val="14"/>
          <w:szCs w:val="16"/>
        </w:rPr>
        <w:t xml:space="preserve">Le Conseil </w:t>
      </w:r>
      <w:r>
        <w:rPr>
          <w:i/>
          <w:iCs/>
          <w:sz w:val="14"/>
          <w:szCs w:val="16"/>
        </w:rPr>
        <w:t>d</w:t>
      </w:r>
      <w:r w:rsidR="001D6B55" w:rsidRPr="005D0AD9">
        <w:rPr>
          <w:i/>
          <w:iCs/>
          <w:sz w:val="14"/>
          <w:szCs w:val="16"/>
        </w:rPr>
        <w:t xml:space="preserve">épartemental des Alpes-Maritimes est le responsable de traitement. </w:t>
      </w:r>
    </w:p>
    <w:p w:rsidR="005D0AD9" w:rsidRDefault="005D0AD9" w:rsidP="005D0AD9">
      <w:pPr>
        <w:ind w:right="1132"/>
        <w:rPr>
          <w:i/>
          <w:iCs/>
          <w:sz w:val="14"/>
          <w:szCs w:val="16"/>
        </w:rPr>
      </w:pPr>
    </w:p>
    <w:p w:rsidR="005D0AD9" w:rsidRDefault="001D6B55" w:rsidP="005D0AD9">
      <w:pPr>
        <w:ind w:right="1132"/>
        <w:rPr>
          <w:i/>
          <w:iCs/>
          <w:sz w:val="14"/>
          <w:szCs w:val="16"/>
        </w:rPr>
      </w:pPr>
      <w:r w:rsidRPr="005D0AD9">
        <w:rPr>
          <w:i/>
          <w:iCs/>
          <w:sz w:val="14"/>
          <w:szCs w:val="16"/>
        </w:rPr>
        <w:t xml:space="preserve">Le traitement est nécessaire à l'exécution d'une mission d'intérêt </w:t>
      </w:r>
      <w:r w:rsidR="009D04E9">
        <w:rPr>
          <w:i/>
          <w:iCs/>
          <w:sz w:val="14"/>
          <w:szCs w:val="16"/>
        </w:rPr>
        <w:t xml:space="preserve">public (Article 6-1-E du RGPD) et s’inscrit dans le cadre du </w:t>
      </w:r>
      <w:r w:rsidR="009D04E9" w:rsidRPr="009D04E9">
        <w:rPr>
          <w:i/>
          <w:iCs/>
          <w:sz w:val="14"/>
          <w:szCs w:val="16"/>
        </w:rPr>
        <w:t>règlement de voirie départemental qui défini</w:t>
      </w:r>
      <w:r w:rsidR="009D04E9">
        <w:rPr>
          <w:i/>
          <w:iCs/>
          <w:sz w:val="14"/>
          <w:szCs w:val="16"/>
        </w:rPr>
        <w:t>t</w:t>
      </w:r>
      <w:r w:rsidR="009D04E9" w:rsidRPr="009D04E9">
        <w:rPr>
          <w:i/>
          <w:iCs/>
          <w:sz w:val="14"/>
          <w:szCs w:val="16"/>
        </w:rPr>
        <w:t xml:space="preserve"> les dispositions administratives et techniques applicables aux occupations et aux travaux exécutés sur le domaine public routier départemental. Il s’applique sur l’ensemble du territoire départemental.</w:t>
      </w:r>
      <w:r w:rsidR="009D04E9">
        <w:rPr>
          <w:i/>
          <w:iCs/>
          <w:sz w:val="14"/>
          <w:szCs w:val="16"/>
        </w:rPr>
        <w:t xml:space="preserve"> Le règlement </w:t>
      </w:r>
      <w:r w:rsidR="009D04E9" w:rsidRPr="009D04E9">
        <w:rPr>
          <w:i/>
          <w:iCs/>
          <w:sz w:val="14"/>
          <w:szCs w:val="16"/>
        </w:rPr>
        <w:t>de voirie départemental</w:t>
      </w:r>
      <w:r w:rsidR="009D04E9">
        <w:rPr>
          <w:i/>
          <w:iCs/>
          <w:sz w:val="14"/>
          <w:szCs w:val="16"/>
        </w:rPr>
        <w:t xml:space="preserve"> vise l’ensemble des codes applicables aux traitements </w:t>
      </w:r>
      <w:r w:rsidR="0061008C">
        <w:rPr>
          <w:i/>
          <w:iCs/>
          <w:sz w:val="14"/>
          <w:szCs w:val="16"/>
        </w:rPr>
        <w:t>susmentionnés</w:t>
      </w:r>
      <w:r w:rsidR="009D04E9">
        <w:rPr>
          <w:i/>
          <w:iCs/>
          <w:sz w:val="14"/>
          <w:szCs w:val="16"/>
        </w:rPr>
        <w:t>.</w:t>
      </w:r>
    </w:p>
    <w:p w:rsidR="005D0AD9" w:rsidRDefault="005D0AD9" w:rsidP="005D0AD9">
      <w:pPr>
        <w:ind w:right="1132"/>
        <w:rPr>
          <w:i/>
          <w:iCs/>
          <w:sz w:val="14"/>
          <w:szCs w:val="16"/>
        </w:rPr>
      </w:pPr>
    </w:p>
    <w:p w:rsidR="005D0AD9" w:rsidRPr="005D0AD9" w:rsidRDefault="001D6B55" w:rsidP="005D0AD9">
      <w:pPr>
        <w:ind w:right="1132"/>
        <w:rPr>
          <w:i/>
          <w:iCs/>
          <w:sz w:val="14"/>
          <w:szCs w:val="16"/>
        </w:rPr>
      </w:pPr>
      <w:r w:rsidRPr="005D0AD9">
        <w:rPr>
          <w:i/>
          <w:iCs/>
          <w:sz w:val="14"/>
          <w:szCs w:val="16"/>
        </w:rPr>
        <w:t xml:space="preserve">Les données enregistrées sont celles des formulaires </w:t>
      </w:r>
      <w:r w:rsidR="005D0AD9" w:rsidRPr="005D0AD9">
        <w:rPr>
          <w:i/>
          <w:iCs/>
          <w:sz w:val="14"/>
          <w:szCs w:val="16"/>
        </w:rPr>
        <w:t>et n’ont pas pour finalité une prise de décision automatisée. L’ensemble des données est obligatoire, tout défaut de réponse entrainera l’impossibilité de traiter la demande.</w:t>
      </w:r>
    </w:p>
    <w:p w:rsidR="005D0AD9" w:rsidRDefault="005D0AD9" w:rsidP="005D0AD9">
      <w:pPr>
        <w:ind w:right="1132"/>
        <w:rPr>
          <w:i/>
          <w:sz w:val="14"/>
          <w:szCs w:val="16"/>
        </w:rPr>
      </w:pPr>
    </w:p>
    <w:p w:rsidR="005D0AD9" w:rsidRDefault="005D0AD9" w:rsidP="005D0AD9">
      <w:pPr>
        <w:ind w:right="1132"/>
        <w:rPr>
          <w:i/>
          <w:sz w:val="14"/>
          <w:szCs w:val="16"/>
        </w:rPr>
      </w:pPr>
      <w:r>
        <w:rPr>
          <w:i/>
          <w:sz w:val="14"/>
          <w:szCs w:val="16"/>
        </w:rPr>
        <w:t>Les données</w:t>
      </w:r>
      <w:r w:rsidR="001D6B55" w:rsidRPr="005D0AD9">
        <w:rPr>
          <w:i/>
          <w:sz w:val="14"/>
          <w:szCs w:val="16"/>
        </w:rPr>
        <w:t xml:space="preserve"> sont destinées aux services instructeurs du Département et ne peuvent être communiquées, en cas de besoin, qu’aux destinataires dument habilités et intervenant strictement da</w:t>
      </w:r>
      <w:r>
        <w:rPr>
          <w:i/>
          <w:sz w:val="14"/>
          <w:szCs w:val="16"/>
        </w:rPr>
        <w:t>ns le cadre ci-dessus, à savoir</w:t>
      </w:r>
      <w:r w:rsidR="0087123F">
        <w:rPr>
          <w:i/>
          <w:sz w:val="14"/>
          <w:szCs w:val="16"/>
        </w:rPr>
        <w:t> :</w:t>
      </w:r>
    </w:p>
    <w:p w:rsidR="0087123F" w:rsidRDefault="0087123F" w:rsidP="005D0AD9">
      <w:pPr>
        <w:ind w:right="1132"/>
        <w:rPr>
          <w:i/>
          <w:sz w:val="14"/>
          <w:szCs w:val="16"/>
        </w:rPr>
      </w:pPr>
    </w:p>
    <w:p w:rsidR="005D0AD9" w:rsidRDefault="005D0AD9" w:rsidP="005D0AD9">
      <w:pPr>
        <w:pStyle w:val="Paragraphedeliste"/>
        <w:numPr>
          <w:ilvl w:val="0"/>
          <w:numId w:val="12"/>
        </w:numPr>
        <w:ind w:right="1132"/>
        <w:rPr>
          <w:i/>
          <w:sz w:val="14"/>
          <w:szCs w:val="16"/>
        </w:rPr>
      </w:pPr>
      <w:r w:rsidRPr="005D0AD9">
        <w:rPr>
          <w:i/>
          <w:sz w:val="14"/>
          <w:szCs w:val="16"/>
        </w:rPr>
        <w:t xml:space="preserve">la </w:t>
      </w:r>
      <w:r w:rsidR="0087123F">
        <w:rPr>
          <w:i/>
          <w:sz w:val="14"/>
          <w:szCs w:val="16"/>
        </w:rPr>
        <w:t>D</w:t>
      </w:r>
      <w:r w:rsidRPr="005D0AD9">
        <w:rPr>
          <w:i/>
          <w:sz w:val="14"/>
          <w:szCs w:val="16"/>
        </w:rPr>
        <w:t xml:space="preserve">irection des </w:t>
      </w:r>
      <w:r w:rsidR="0087123F">
        <w:rPr>
          <w:i/>
          <w:sz w:val="14"/>
          <w:szCs w:val="16"/>
        </w:rPr>
        <w:t>Ro</w:t>
      </w:r>
      <w:r w:rsidRPr="005D0AD9">
        <w:rPr>
          <w:i/>
          <w:sz w:val="14"/>
          <w:szCs w:val="16"/>
        </w:rPr>
        <w:t xml:space="preserve">utes et des </w:t>
      </w:r>
      <w:r w:rsidR="0087123F">
        <w:rPr>
          <w:i/>
          <w:sz w:val="14"/>
          <w:szCs w:val="16"/>
        </w:rPr>
        <w:t>I</w:t>
      </w:r>
      <w:r w:rsidRPr="005D0AD9">
        <w:rPr>
          <w:i/>
          <w:sz w:val="14"/>
          <w:szCs w:val="16"/>
        </w:rPr>
        <w:t xml:space="preserve">nfrastructures de </w:t>
      </w:r>
      <w:r w:rsidR="0087123F">
        <w:rPr>
          <w:i/>
          <w:sz w:val="14"/>
          <w:szCs w:val="16"/>
        </w:rPr>
        <w:t>T</w:t>
      </w:r>
      <w:r w:rsidRPr="005D0AD9">
        <w:rPr>
          <w:i/>
          <w:sz w:val="14"/>
          <w:szCs w:val="16"/>
        </w:rPr>
        <w:t>ransport</w:t>
      </w:r>
      <w:r w:rsidR="0087123F">
        <w:rPr>
          <w:i/>
          <w:sz w:val="14"/>
          <w:szCs w:val="16"/>
        </w:rPr>
        <w:t> ;</w:t>
      </w:r>
      <w:r w:rsidRPr="005D0AD9">
        <w:rPr>
          <w:i/>
          <w:sz w:val="14"/>
          <w:szCs w:val="16"/>
        </w:rPr>
        <w:t xml:space="preserve"> </w:t>
      </w:r>
    </w:p>
    <w:p w:rsidR="0087123F" w:rsidRDefault="0087123F" w:rsidP="005D0AD9">
      <w:pPr>
        <w:pStyle w:val="Paragraphedeliste"/>
        <w:numPr>
          <w:ilvl w:val="0"/>
          <w:numId w:val="12"/>
        </w:numPr>
        <w:ind w:right="1132"/>
        <w:rPr>
          <w:i/>
          <w:sz w:val="14"/>
          <w:szCs w:val="16"/>
        </w:rPr>
      </w:pPr>
      <w:r>
        <w:rPr>
          <w:i/>
          <w:sz w:val="14"/>
          <w:szCs w:val="16"/>
        </w:rPr>
        <w:t>les Subdivisions Départementales d’Aménagement ;</w:t>
      </w:r>
    </w:p>
    <w:p w:rsidR="0038588A" w:rsidRPr="00F47B61" w:rsidRDefault="0038588A" w:rsidP="0038588A">
      <w:pPr>
        <w:pStyle w:val="Paragraphedeliste"/>
        <w:numPr>
          <w:ilvl w:val="0"/>
          <w:numId w:val="12"/>
        </w:numPr>
        <w:ind w:right="1132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le Service du </w:t>
      </w:r>
      <w:r w:rsidRPr="00F47B61">
        <w:rPr>
          <w:i/>
          <w:sz w:val="14"/>
          <w:szCs w:val="16"/>
        </w:rPr>
        <w:t>Centre d'Information et de Gestion du Trafic</w:t>
      </w:r>
      <w:r>
        <w:rPr>
          <w:i/>
          <w:sz w:val="14"/>
          <w:szCs w:val="16"/>
        </w:rPr>
        <w:t> ;</w:t>
      </w:r>
    </w:p>
    <w:p w:rsidR="001D6B55" w:rsidRDefault="005D0AD9" w:rsidP="005D0AD9">
      <w:pPr>
        <w:pStyle w:val="Paragraphedeliste"/>
        <w:numPr>
          <w:ilvl w:val="0"/>
          <w:numId w:val="12"/>
        </w:numPr>
        <w:ind w:right="1132"/>
        <w:rPr>
          <w:i/>
          <w:sz w:val="14"/>
          <w:szCs w:val="16"/>
        </w:rPr>
      </w:pPr>
      <w:r w:rsidRPr="005D0AD9">
        <w:rPr>
          <w:i/>
          <w:sz w:val="14"/>
          <w:szCs w:val="16"/>
        </w:rPr>
        <w:t xml:space="preserve">le </w:t>
      </w:r>
      <w:r w:rsidR="0087123F">
        <w:rPr>
          <w:i/>
          <w:sz w:val="14"/>
          <w:szCs w:val="16"/>
        </w:rPr>
        <w:t>S</w:t>
      </w:r>
      <w:r w:rsidRPr="005D0AD9">
        <w:rPr>
          <w:i/>
          <w:sz w:val="14"/>
          <w:szCs w:val="16"/>
        </w:rPr>
        <w:t>ervice de</w:t>
      </w:r>
      <w:r w:rsidR="0087123F">
        <w:rPr>
          <w:i/>
          <w:sz w:val="14"/>
          <w:szCs w:val="16"/>
        </w:rPr>
        <w:t>s Procédures</w:t>
      </w:r>
      <w:r w:rsidRPr="005D0AD9">
        <w:rPr>
          <w:i/>
          <w:sz w:val="14"/>
          <w:szCs w:val="16"/>
        </w:rPr>
        <w:t>,</w:t>
      </w:r>
      <w:r w:rsidR="0087123F">
        <w:rPr>
          <w:i/>
          <w:sz w:val="14"/>
          <w:szCs w:val="16"/>
        </w:rPr>
        <w:t xml:space="preserve"> </w:t>
      </w:r>
      <w:r w:rsidRPr="005D0AD9">
        <w:rPr>
          <w:i/>
          <w:sz w:val="14"/>
          <w:szCs w:val="16"/>
        </w:rPr>
        <w:t xml:space="preserve">de la </w:t>
      </w:r>
      <w:r w:rsidR="0087123F">
        <w:rPr>
          <w:i/>
          <w:sz w:val="14"/>
          <w:szCs w:val="16"/>
        </w:rPr>
        <w:t>M</w:t>
      </w:r>
      <w:r w:rsidRPr="005D0AD9">
        <w:rPr>
          <w:i/>
          <w:sz w:val="14"/>
          <w:szCs w:val="16"/>
        </w:rPr>
        <w:t xml:space="preserve">obilité et des </w:t>
      </w:r>
      <w:r w:rsidR="0087123F">
        <w:rPr>
          <w:i/>
          <w:sz w:val="14"/>
          <w:szCs w:val="16"/>
        </w:rPr>
        <w:t>Déplacements</w:t>
      </w:r>
      <w:r w:rsidRPr="005D0AD9">
        <w:rPr>
          <w:i/>
          <w:sz w:val="14"/>
          <w:szCs w:val="16"/>
        </w:rPr>
        <w:t>.</w:t>
      </w:r>
    </w:p>
    <w:p w:rsidR="005D0AD9" w:rsidRPr="005D0AD9" w:rsidRDefault="005D0AD9" w:rsidP="005D0AD9">
      <w:pPr>
        <w:ind w:right="1132"/>
        <w:rPr>
          <w:i/>
          <w:sz w:val="14"/>
          <w:szCs w:val="16"/>
        </w:rPr>
      </w:pPr>
    </w:p>
    <w:p w:rsidR="005D0AD9" w:rsidRDefault="001D6B55" w:rsidP="001D6B55">
      <w:pPr>
        <w:ind w:right="1132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 xml:space="preserve">Les données sont conservées </w:t>
      </w:r>
      <w:r w:rsidR="005D0AD9">
        <w:rPr>
          <w:i/>
          <w:iCs/>
          <w:sz w:val="14"/>
          <w:szCs w:val="16"/>
        </w:rPr>
        <w:t>conformément aux prescriptions des archives départementales et des archives de France.</w:t>
      </w:r>
    </w:p>
    <w:p w:rsidR="005D0AD9" w:rsidRDefault="005D0AD9" w:rsidP="001D6B55">
      <w:pPr>
        <w:ind w:right="1132"/>
        <w:rPr>
          <w:i/>
          <w:iCs/>
          <w:sz w:val="14"/>
          <w:szCs w:val="16"/>
        </w:rPr>
      </w:pPr>
    </w:p>
    <w:p w:rsidR="005D0AD9" w:rsidRDefault="001D6B55" w:rsidP="001D6B55">
      <w:pPr>
        <w:ind w:right="1132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 xml:space="preserve">Conformément aux article 39 et suivants de la loi « informatique et libertés » du 06 janvier 1978 modifiée, vous bénéficiez d’un droit d’accès, de rectification aux informations qui vous concernent- Vous pouvez également définir le </w:t>
      </w:r>
      <w:hyperlink r:id="rId7" w:anchor="mortnumerique" w:history="1">
        <w:r w:rsidRPr="00967F5F">
          <w:rPr>
            <w:i/>
            <w:iCs/>
            <w:sz w:val="14"/>
            <w:szCs w:val="16"/>
          </w:rPr>
          <w:t>sort de vos données après votre décès</w:t>
        </w:r>
      </w:hyperlink>
      <w:r w:rsidRPr="00967F5F">
        <w:rPr>
          <w:i/>
          <w:iCs/>
          <w:sz w:val="14"/>
          <w:szCs w:val="16"/>
        </w:rPr>
        <w:t xml:space="preserve"> , en vous adressant, par voie postale, au Délégué à la Protection des Données – Département des Alpes-Maritimes – B.P. n° 3007 06201 Nice Cedex 3 ou par mail à </w:t>
      </w:r>
      <w:hyperlink r:id="rId8" w:history="1">
        <w:r w:rsidRPr="00967F5F">
          <w:rPr>
            <w:rStyle w:val="Lienhypertexte"/>
            <w:i/>
            <w:iCs/>
            <w:sz w:val="14"/>
          </w:rPr>
          <w:t>donnees_personnelles@departement06.fr</w:t>
        </w:r>
      </w:hyperlink>
      <w:r w:rsidRPr="00967F5F">
        <w:rPr>
          <w:i/>
          <w:iCs/>
          <w:sz w:val="14"/>
          <w:szCs w:val="16"/>
        </w:rPr>
        <w:t xml:space="preserve"> . Vous pouvez également, pour des motifs légitimes, vous opposer au traitement des données vous concernant, sauf si ce droit a été écarté par une disposition législative. </w:t>
      </w:r>
    </w:p>
    <w:p w:rsidR="005D0AD9" w:rsidRDefault="005D0AD9" w:rsidP="001D6B55">
      <w:pPr>
        <w:ind w:right="1132"/>
        <w:rPr>
          <w:i/>
          <w:iCs/>
          <w:sz w:val="14"/>
          <w:szCs w:val="16"/>
        </w:rPr>
      </w:pPr>
    </w:p>
    <w:p w:rsidR="001D6B55" w:rsidRDefault="001D6B55" w:rsidP="001D6B55">
      <w:pPr>
        <w:ind w:right="1132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>Depuis l’entrée en vigueur du Règlement Européen sur la Protection des données (RÈGLEMENT (UE) 2016/679) le 25 mai 2018, tout usager aura le droit</w:t>
      </w:r>
      <w:r w:rsidR="00AF0149">
        <w:rPr>
          <w:i/>
          <w:iCs/>
          <w:sz w:val="14"/>
          <w:szCs w:val="16"/>
        </w:rPr>
        <w:t> :</w:t>
      </w:r>
    </w:p>
    <w:p w:rsidR="0087123F" w:rsidRPr="00967F5F" w:rsidRDefault="0087123F" w:rsidP="001D6B55">
      <w:pPr>
        <w:ind w:right="1132"/>
        <w:rPr>
          <w:i/>
          <w:sz w:val="14"/>
          <w:szCs w:val="16"/>
        </w:rPr>
      </w:pPr>
    </w:p>
    <w:p w:rsidR="001D6B55" w:rsidRPr="00967F5F" w:rsidRDefault="001D6B55" w:rsidP="001D6B55">
      <w:pPr>
        <w:pStyle w:val="Paragraphedeliste"/>
        <w:numPr>
          <w:ilvl w:val="0"/>
          <w:numId w:val="11"/>
        </w:numPr>
        <w:overflowPunct/>
        <w:autoSpaceDE/>
        <w:autoSpaceDN/>
        <w:adjustRightInd/>
        <w:ind w:right="1132"/>
        <w:textAlignment w:val="auto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>De s’opposer au profilage</w:t>
      </w:r>
      <w:r w:rsidR="0087123F">
        <w:rPr>
          <w:i/>
          <w:iCs/>
          <w:sz w:val="14"/>
          <w:szCs w:val="16"/>
        </w:rPr>
        <w:t>.</w:t>
      </w:r>
    </w:p>
    <w:p w:rsidR="001D6B55" w:rsidRPr="00967F5F" w:rsidRDefault="001D6B55" w:rsidP="001D6B55">
      <w:pPr>
        <w:pStyle w:val="Paragraphedeliste"/>
        <w:numPr>
          <w:ilvl w:val="0"/>
          <w:numId w:val="11"/>
        </w:numPr>
        <w:overflowPunct/>
        <w:autoSpaceDE/>
        <w:autoSpaceDN/>
        <w:adjustRightInd/>
        <w:ind w:right="1132"/>
        <w:textAlignment w:val="auto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>De demander la limitation du traitement</w:t>
      </w:r>
      <w:r w:rsidR="0087123F">
        <w:rPr>
          <w:i/>
          <w:iCs/>
          <w:sz w:val="14"/>
          <w:szCs w:val="16"/>
        </w:rPr>
        <w:t>.</w:t>
      </w:r>
    </w:p>
    <w:p w:rsidR="001D6B55" w:rsidRPr="00967F5F" w:rsidRDefault="001D6B55" w:rsidP="001D6B55">
      <w:pPr>
        <w:pStyle w:val="Paragraphedeliste"/>
        <w:numPr>
          <w:ilvl w:val="0"/>
          <w:numId w:val="11"/>
        </w:numPr>
        <w:overflowPunct/>
        <w:autoSpaceDE/>
        <w:autoSpaceDN/>
        <w:adjustRightInd/>
        <w:ind w:right="1132"/>
        <w:textAlignment w:val="auto"/>
        <w:rPr>
          <w:i/>
          <w:iCs/>
          <w:sz w:val="14"/>
          <w:szCs w:val="16"/>
        </w:rPr>
      </w:pPr>
      <w:r w:rsidRPr="00967F5F">
        <w:rPr>
          <w:i/>
          <w:iCs/>
          <w:sz w:val="14"/>
          <w:szCs w:val="16"/>
        </w:rPr>
        <w:t xml:space="preserve">D'introduire une réclamation auprès d'une autorité de contrôle (En France : CNIL : 3 Place de Fontenoy - TSA 80715 - 75334 PARIS CEDEX 07 - Tél : 01 53 73 22 </w:t>
      </w:r>
      <w:proofErr w:type="spellStart"/>
      <w:r w:rsidRPr="00967F5F">
        <w:rPr>
          <w:i/>
          <w:iCs/>
          <w:sz w:val="14"/>
          <w:szCs w:val="16"/>
        </w:rPr>
        <w:t>22</w:t>
      </w:r>
      <w:proofErr w:type="spellEnd"/>
      <w:r w:rsidRPr="00967F5F">
        <w:rPr>
          <w:i/>
          <w:iCs/>
          <w:sz w:val="14"/>
          <w:szCs w:val="16"/>
        </w:rPr>
        <w:t xml:space="preserve">. </w:t>
      </w:r>
      <w:hyperlink r:id="rId9" w:history="1">
        <w:r w:rsidRPr="00967F5F">
          <w:rPr>
            <w:i/>
            <w:iCs/>
            <w:sz w:val="14"/>
            <w:szCs w:val="16"/>
          </w:rPr>
          <w:t>www.cnil.fr</w:t>
        </w:r>
      </w:hyperlink>
      <w:r w:rsidRPr="00967F5F">
        <w:rPr>
          <w:i/>
          <w:iCs/>
          <w:sz w:val="14"/>
          <w:szCs w:val="16"/>
        </w:rPr>
        <w:t>)</w:t>
      </w:r>
      <w:r w:rsidR="0087123F">
        <w:rPr>
          <w:i/>
          <w:iCs/>
          <w:sz w:val="14"/>
          <w:szCs w:val="16"/>
        </w:rPr>
        <w:t>.</w:t>
      </w:r>
    </w:p>
    <w:p w:rsidR="001D6B55" w:rsidRDefault="001D6B55">
      <w:pPr>
        <w:tabs>
          <w:tab w:val="left" w:pos="3402"/>
        </w:tabs>
        <w:ind w:left="0"/>
      </w:pPr>
    </w:p>
    <w:sectPr w:rsidR="001D6B55" w:rsidSect="00556E9A">
      <w:headerReference w:type="even" r:id="rId10"/>
      <w:headerReference w:type="default" r:id="rId11"/>
      <w:footerReference w:type="default" r:id="rId12"/>
      <w:pgSz w:w="11906" w:h="16838"/>
      <w:pgMar w:top="27" w:right="284" w:bottom="568" w:left="851" w:header="136" w:footer="4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CE" w:rsidRDefault="00B762CE">
      <w:r>
        <w:separator/>
      </w:r>
    </w:p>
  </w:endnote>
  <w:endnote w:type="continuationSeparator" w:id="0">
    <w:p w:rsidR="00B762CE" w:rsidRDefault="00B7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 SC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B4" w:rsidRDefault="00220EB4" w:rsidP="00B92DD2">
    <w:pPr>
      <w:pStyle w:val="Textedebulles"/>
      <w:ind w:left="0"/>
      <w:rPr>
        <w:rFonts w:ascii="Verdana" w:hAnsi="Verdan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CE" w:rsidRDefault="00B762CE">
      <w:r>
        <w:separator/>
      </w:r>
    </w:p>
  </w:footnote>
  <w:footnote w:type="continuationSeparator" w:id="0">
    <w:p w:rsidR="00B762CE" w:rsidRDefault="00B7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B4" w:rsidRDefault="00220EB4"/>
  <w:p w:rsidR="00220EB4" w:rsidRDefault="00220EB4"/>
  <w:p w:rsidR="00220EB4" w:rsidRDefault="00220EB4"/>
  <w:p w:rsidR="00220EB4" w:rsidRDefault="00220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B4" w:rsidRDefault="00556E9A">
    <w:pPr>
      <w:pStyle w:val="En-tte"/>
    </w:pPr>
    <w:r w:rsidRPr="00556E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5398453</wp:posOffset>
          </wp:positionH>
          <wp:positionV relativeFrom="paragraph">
            <wp:posOffset>145416</wp:posOffset>
          </wp:positionV>
          <wp:extent cx="1547812" cy="343958"/>
          <wp:effectExtent l="1905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450" t="59466" r="39859" b="25728"/>
                  <a:stretch>
                    <a:fillRect/>
                  </a:stretch>
                </pic:blipFill>
                <pic:spPr bwMode="auto">
                  <a:xfrm>
                    <a:off x="0" y="0"/>
                    <a:ext cx="1547812" cy="343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71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3.25pt;margin-top:21.6pt;width:28.8pt;height:799.2pt;z-index:251657216;mso-position-horizontal-relative:text;mso-position-vertical-relative:page" o:allowincell="f" stroked="f">
          <v:textbox style="layout-flow:vertical;mso-layout-flow-alt:bottom-to-top;mso-next-textbox:#_x0000_s2049" inset="0,0,0,0">
            <w:txbxContent>
              <w:p w:rsidR="00220EB4" w:rsidRDefault="00B92DD2" w:rsidP="00B92DD2">
                <w:pPr>
                  <w:pBdr>
                    <w:bottom w:val="doubleWave" w:sz="6" w:space="1" w:color="auto"/>
                  </w:pBdr>
                  <w:shd w:val="solid" w:color="FFFFFF" w:fill="FFFFFF"/>
                  <w:spacing w:after="120"/>
                  <w:ind w:left="0"/>
                  <w:jc w:val="center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La demande doit parvenir au service 3 semaines minimum avant la date de début des travaux - Toute demande incomplète sera retournée</w:t>
                </w:r>
              </w:p>
              <w:p w:rsidR="00B92DD2" w:rsidRDefault="00B92DD2" w:rsidP="00B92DD2">
                <w:pPr>
                  <w:pBdr>
                    <w:bottom w:val="doubleWave" w:sz="6" w:space="1" w:color="auto"/>
                  </w:pBdr>
                  <w:shd w:val="solid" w:color="FFFFFF" w:fill="FFFFFF"/>
                  <w:spacing w:after="120"/>
                  <w:ind w:left="0"/>
                  <w:jc w:val="center"/>
                  <w:rPr>
                    <w:rFonts w:ascii="NewBaskerville SC" w:hAnsi="NewBaskerville SC"/>
                    <w:sz w:val="4"/>
                  </w:rPr>
                </w:pPr>
              </w:p>
              <w:p w:rsidR="00220EB4" w:rsidRDefault="00220EB4">
                <w:pPr>
                  <w:rPr>
                    <w:sz w:val="4"/>
                  </w:rPr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AC82"/>
    <w:lvl w:ilvl="0">
      <w:numFmt w:val="decimal"/>
      <w:lvlText w:val="*"/>
      <w:lvlJc w:val="left"/>
    </w:lvl>
  </w:abstractNum>
  <w:abstractNum w:abstractNumId="1">
    <w:nsid w:val="10E00477"/>
    <w:multiLevelType w:val="hybridMultilevel"/>
    <w:tmpl w:val="40E853A0"/>
    <w:lvl w:ilvl="0" w:tplc="ADD2D5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B9D"/>
    <w:multiLevelType w:val="hybridMultilevel"/>
    <w:tmpl w:val="02F4BB3E"/>
    <w:lvl w:ilvl="0" w:tplc="D310C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7A4F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4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20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983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61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02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51A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A1C94"/>
    <w:multiLevelType w:val="hybridMultilevel"/>
    <w:tmpl w:val="1CEE47E2"/>
    <w:lvl w:ilvl="0" w:tplc="5A90E2B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27A490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F7589A8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84663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5E4664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453EE06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4FC95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CFC712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E13EAB9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784334"/>
    <w:multiLevelType w:val="singleLevel"/>
    <w:tmpl w:val="DD4E8B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FE20CE2"/>
    <w:multiLevelType w:val="singleLevel"/>
    <w:tmpl w:val="EFA65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C23316D"/>
    <w:multiLevelType w:val="hybridMultilevel"/>
    <w:tmpl w:val="C4FEB8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2B6BD5"/>
    <w:multiLevelType w:val="hybridMultilevel"/>
    <w:tmpl w:val="0FA80AEC"/>
    <w:lvl w:ilvl="0" w:tplc="F392CF1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6E6C9C3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Wingdings" w:hint="default"/>
      </w:rPr>
    </w:lvl>
    <w:lvl w:ilvl="2" w:tplc="2DBCDA4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7E4CCC7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4EAE2A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Wingdings" w:hint="default"/>
      </w:rPr>
    </w:lvl>
    <w:lvl w:ilvl="5" w:tplc="C0DA26AE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8D2295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C40219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Wingdings" w:hint="default"/>
      </w:rPr>
    </w:lvl>
    <w:lvl w:ilvl="8" w:tplc="AB2E747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19028B5"/>
    <w:multiLevelType w:val="hybridMultilevel"/>
    <w:tmpl w:val="BFCC8B58"/>
    <w:lvl w:ilvl="0" w:tplc="D9BEE254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4C28F91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78E431A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BF04B56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1F4AC2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C0E4A02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12679E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1B2929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E2208E0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3A2780C"/>
    <w:multiLevelType w:val="hybridMultilevel"/>
    <w:tmpl w:val="6E72A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20E3B"/>
    <w:multiLevelType w:val="hybridMultilevel"/>
    <w:tmpl w:val="3AA0682A"/>
    <w:lvl w:ilvl="0" w:tplc="8CB20E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7C41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9324348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75A2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766DD8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590444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BF443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C5471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838E86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0AF"/>
    <w:rsid w:val="000010AF"/>
    <w:rsid w:val="0003501F"/>
    <w:rsid w:val="00047A90"/>
    <w:rsid w:val="000723D3"/>
    <w:rsid w:val="00081738"/>
    <w:rsid w:val="000E6207"/>
    <w:rsid w:val="001823EA"/>
    <w:rsid w:val="001D6B55"/>
    <w:rsid w:val="00220EB4"/>
    <w:rsid w:val="00246C07"/>
    <w:rsid w:val="002D4AB4"/>
    <w:rsid w:val="002E5428"/>
    <w:rsid w:val="002F4B80"/>
    <w:rsid w:val="0032027E"/>
    <w:rsid w:val="00352BBD"/>
    <w:rsid w:val="00375601"/>
    <w:rsid w:val="0038588A"/>
    <w:rsid w:val="003B593F"/>
    <w:rsid w:val="003E213D"/>
    <w:rsid w:val="003E7F20"/>
    <w:rsid w:val="0040520E"/>
    <w:rsid w:val="00447105"/>
    <w:rsid w:val="004617EF"/>
    <w:rsid w:val="004D0D6D"/>
    <w:rsid w:val="00530391"/>
    <w:rsid w:val="00556E9A"/>
    <w:rsid w:val="005A05D4"/>
    <w:rsid w:val="005D0AD9"/>
    <w:rsid w:val="0061008C"/>
    <w:rsid w:val="00670831"/>
    <w:rsid w:val="006C46AF"/>
    <w:rsid w:val="006C4E56"/>
    <w:rsid w:val="007E0161"/>
    <w:rsid w:val="00831B7A"/>
    <w:rsid w:val="0087123F"/>
    <w:rsid w:val="0089057B"/>
    <w:rsid w:val="008C30E2"/>
    <w:rsid w:val="00904B60"/>
    <w:rsid w:val="00934D8F"/>
    <w:rsid w:val="00986DBD"/>
    <w:rsid w:val="009D04E9"/>
    <w:rsid w:val="00A822FF"/>
    <w:rsid w:val="00AF0149"/>
    <w:rsid w:val="00B32BC6"/>
    <w:rsid w:val="00B762CE"/>
    <w:rsid w:val="00B92DD2"/>
    <w:rsid w:val="00B93FCE"/>
    <w:rsid w:val="00BD0963"/>
    <w:rsid w:val="00C03574"/>
    <w:rsid w:val="00C16A79"/>
    <w:rsid w:val="00C45FE3"/>
    <w:rsid w:val="00CA7595"/>
    <w:rsid w:val="00CC227A"/>
    <w:rsid w:val="00D16224"/>
    <w:rsid w:val="00D91A9D"/>
    <w:rsid w:val="00E06880"/>
    <w:rsid w:val="00F578CA"/>
    <w:rsid w:val="00FB24B7"/>
    <w:rsid w:val="00F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B4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220EB4"/>
    <w:pPr>
      <w:keepNext/>
      <w:ind w:firstLine="993"/>
      <w:jc w:val="center"/>
      <w:outlineLvl w:val="0"/>
    </w:pPr>
    <w:rPr>
      <w:rFonts w:ascii="Franklin Gothic" w:hAnsi="Franklin Gothic"/>
      <w:spacing w:val="50"/>
      <w:sz w:val="40"/>
    </w:rPr>
  </w:style>
  <w:style w:type="paragraph" w:styleId="Titre2">
    <w:name w:val="heading 2"/>
    <w:basedOn w:val="Normal"/>
    <w:next w:val="Normal"/>
    <w:autoRedefine/>
    <w:qFormat/>
    <w:rsid w:val="00220EB4"/>
    <w:pPr>
      <w:keepNext/>
      <w:spacing w:before="60" w:after="60"/>
      <w:ind w:left="0"/>
      <w:jc w:val="left"/>
      <w:outlineLvl w:val="1"/>
    </w:pPr>
    <w:rPr>
      <w:rFonts w:ascii="Arial Black" w:hAnsi="Arial Black"/>
      <w:sz w:val="18"/>
    </w:rPr>
  </w:style>
  <w:style w:type="paragraph" w:styleId="Titre3">
    <w:name w:val="heading 3"/>
    <w:basedOn w:val="Normal"/>
    <w:next w:val="Normal"/>
    <w:qFormat/>
    <w:rsid w:val="00220EB4"/>
    <w:pPr>
      <w:keepNext/>
      <w:numPr>
        <w:ilvl w:val="12"/>
      </w:numPr>
      <w:ind w:left="357"/>
      <w:outlineLvl w:val="2"/>
    </w:pPr>
    <w:rPr>
      <w:rFonts w:cs="Arial"/>
      <w:b/>
      <w:sz w:val="18"/>
    </w:rPr>
  </w:style>
  <w:style w:type="paragraph" w:styleId="Titre4">
    <w:name w:val="heading 4"/>
    <w:basedOn w:val="Normal"/>
    <w:next w:val="Normal"/>
    <w:qFormat/>
    <w:rsid w:val="00220EB4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20E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20EB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220EB4"/>
    <w:pPr>
      <w:widowControl w:val="0"/>
      <w:spacing w:before="100"/>
    </w:pPr>
  </w:style>
  <w:style w:type="paragraph" w:styleId="Corpsdetexte2">
    <w:name w:val="Body Text 2"/>
    <w:basedOn w:val="Normal"/>
    <w:semiHidden/>
    <w:rsid w:val="00220EB4"/>
    <w:pPr>
      <w:widowControl w:val="0"/>
      <w:spacing w:before="60"/>
    </w:pPr>
    <w:rPr>
      <w:b/>
      <w:bCs/>
      <w:sz w:val="24"/>
      <w:szCs w:val="24"/>
    </w:rPr>
  </w:style>
  <w:style w:type="paragraph" w:customStyle="1" w:styleId="Corpsdetexte21">
    <w:name w:val="Corps de texte 21"/>
    <w:basedOn w:val="Normal"/>
    <w:rsid w:val="00220EB4"/>
    <w:rPr>
      <w:sz w:val="24"/>
      <w:szCs w:val="24"/>
    </w:rPr>
  </w:style>
  <w:style w:type="paragraph" w:styleId="Corpsdetexte3">
    <w:name w:val="Body Text 3"/>
    <w:basedOn w:val="Normal"/>
    <w:semiHidden/>
    <w:rsid w:val="00220EB4"/>
    <w:rPr>
      <w:i/>
      <w:iCs/>
      <w:szCs w:val="24"/>
    </w:rPr>
  </w:style>
  <w:style w:type="character" w:styleId="Numrodepage">
    <w:name w:val="page number"/>
    <w:basedOn w:val="Policepardfaut"/>
    <w:semiHidden/>
    <w:rsid w:val="00220EB4"/>
  </w:style>
  <w:style w:type="paragraph" w:styleId="Textedebulles">
    <w:name w:val="Balloon Text"/>
    <w:basedOn w:val="Normal"/>
    <w:semiHidden/>
    <w:rsid w:val="00220EB4"/>
    <w:rPr>
      <w:rFonts w:ascii="Tahoma" w:hAnsi="Tahoma" w:cs="Courier New"/>
      <w:sz w:val="16"/>
      <w:szCs w:val="16"/>
    </w:rPr>
  </w:style>
  <w:style w:type="paragraph" w:styleId="Retraitcorpsdetexte">
    <w:name w:val="Body Text Indent"/>
    <w:basedOn w:val="Normal"/>
    <w:semiHidden/>
    <w:rsid w:val="00220EB4"/>
    <w:pPr>
      <w:spacing w:after="60"/>
    </w:pPr>
  </w:style>
  <w:style w:type="paragraph" w:styleId="Titre">
    <w:name w:val="Title"/>
    <w:basedOn w:val="Normal"/>
    <w:qFormat/>
    <w:rsid w:val="00220EB4"/>
    <w:pPr>
      <w:ind w:left="0"/>
      <w:jc w:val="center"/>
    </w:pPr>
    <w:rPr>
      <w:rFonts w:ascii="Arial Black" w:hAnsi="Arial Black"/>
      <w:sz w:val="32"/>
    </w:rPr>
  </w:style>
  <w:style w:type="paragraph" w:styleId="Paragraphedeliste">
    <w:name w:val="List Paragraph"/>
    <w:basedOn w:val="Normal"/>
    <w:uiPriority w:val="34"/>
    <w:qFormat/>
    <w:rsid w:val="002D4A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6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ees_personnelles@departement06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il.fr/fr/ce-que-change-la-loi-pour-une-republique-numerique-pour-la-protection-des-donnees-personnel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radigal\AppData\Local\Microsoft\Windows\Temporary%20Internet%20Files\Content.Outlook\2XHFP8UL\DAET%20-%20Imprim&#233;%20pour%20demand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DAET - Imprimé pour demande.dotm</Template>
  <TotalTime>25</TotalTime>
  <Pages>2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Equipement</Company>
  <LinksUpToDate>false</LinksUpToDate>
  <CharactersWithSpaces>7382</CharactersWithSpaces>
  <SharedDoc>false</SharedDoc>
  <HLinks>
    <vt:vector size="6" baseType="variant">
      <vt:variant>
        <vt:i4>3604593</vt:i4>
      </vt:variant>
      <vt:variant>
        <vt:i4>-1</vt:i4>
      </vt:variant>
      <vt:variant>
        <vt:i4>2050</vt:i4>
      </vt:variant>
      <vt:variant>
        <vt:i4>1</vt:i4>
      </vt:variant>
      <vt:variant>
        <vt:lpwstr>D:\JANDRE\Mes dossiers\Mes documents\Mes images\Logos\Logo CG 2K Coul-2L.JPG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radigal</dc:creator>
  <cp:lastModifiedBy>oguilbert</cp:lastModifiedBy>
  <cp:revision>12</cp:revision>
  <cp:lastPrinted>2013-10-01T14:08:00Z</cp:lastPrinted>
  <dcterms:created xsi:type="dcterms:W3CDTF">2018-08-06T09:20:00Z</dcterms:created>
  <dcterms:modified xsi:type="dcterms:W3CDTF">2018-08-06T12:54:00Z</dcterms:modified>
</cp:coreProperties>
</file>